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24" w:rsidRPr="003030A0" w:rsidRDefault="00661F81" w:rsidP="00BE2724">
      <w:pPr>
        <w:spacing w:after="0" w:line="240" w:lineRule="auto"/>
        <w:jc w:val="center"/>
        <w:rPr>
          <w:rFonts w:ascii="Times New Roman" w:eastAsia="Times New Roman" w:hAnsi="Times New Roman"/>
          <w:noProof/>
          <w:sz w:val="20"/>
          <w:szCs w:val="20"/>
          <w:lang w:eastAsia="hu-HU"/>
        </w:rPr>
      </w:pPr>
      <w:bookmarkStart w:id="0" w:name="_GoBack"/>
      <w:bookmarkEnd w:id="0"/>
      <w:r w:rsidRPr="002934CF">
        <w:rPr>
          <w:rFonts w:ascii="Times New Roman" w:eastAsia="Times New Roman" w:hAnsi="Times New Roman"/>
          <w:noProof/>
          <w:sz w:val="20"/>
          <w:szCs w:val="20"/>
          <w:lang w:eastAsia="hu-HU"/>
        </w:rPr>
        <w:drawing>
          <wp:inline distT="0" distB="0" distL="0" distR="0">
            <wp:extent cx="5524500" cy="1143000"/>
            <wp:effectExtent l="0" t="0" r="0" b="0"/>
            <wp:docPr id="10" name="Kép 10" descr="fejlec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ejlec20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24" w:rsidRPr="002934CF" w:rsidRDefault="00BE2724" w:rsidP="00BE2724">
      <w:pPr>
        <w:spacing w:after="0" w:line="240" w:lineRule="auto"/>
        <w:jc w:val="both"/>
        <w:rPr>
          <w:rFonts w:ascii="Times New Roman" w:eastAsia="Times New Roman" w:hAnsi="Times New Roman"/>
          <w:b/>
          <w:sz w:val="4"/>
          <w:szCs w:val="28"/>
          <w:lang w:eastAsia="hu-HU"/>
        </w:rPr>
      </w:pPr>
    </w:p>
    <w:p w:rsidR="00763E9B" w:rsidRPr="00763E9B" w:rsidRDefault="00CA36F7" w:rsidP="00763E9B">
      <w:pPr>
        <w:suppressAutoHyphens/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3</w:t>
      </w:r>
      <w:r w:rsidR="00763E9B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. számú melléklet</w:t>
      </w:r>
      <w:r w:rsidR="00BE2724" w:rsidRPr="00763E9B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 </w:t>
      </w:r>
    </w:p>
    <w:p w:rsidR="00763E9B" w:rsidRPr="00763E9B" w:rsidRDefault="00BE2724" w:rsidP="00763E9B">
      <w:pPr>
        <w:suppressAutoHyphens/>
        <w:spacing w:after="0" w:line="360" w:lineRule="auto"/>
        <w:jc w:val="center"/>
        <w:rPr>
          <w:rFonts w:ascii="Times New Roman félkövér" w:eastAsia="Times New Roman" w:hAnsi="Times New Roman félkövér"/>
          <w:b/>
          <w:caps/>
          <w:sz w:val="24"/>
          <w:szCs w:val="24"/>
          <w:lang w:eastAsia="hu-HU"/>
        </w:rPr>
      </w:pPr>
      <w:r w:rsidRPr="00763E9B">
        <w:rPr>
          <w:rFonts w:ascii="Times New Roman félkövér" w:eastAsia="Times New Roman" w:hAnsi="Times New Roman félkövér"/>
          <w:b/>
          <w:caps/>
          <w:sz w:val="24"/>
          <w:szCs w:val="24"/>
          <w:lang w:eastAsia="hu-HU"/>
        </w:rPr>
        <w:t>Szavazó lap</w:t>
      </w:r>
    </w:p>
    <w:p w:rsidR="00763E9B" w:rsidRDefault="00763E9B" w:rsidP="00763E9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63E9B" w:rsidRDefault="00763E9B" w:rsidP="00763E9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Szavazásra jogosult személy neve: _________________________________</w:t>
      </w:r>
    </w:p>
    <w:p w:rsidR="00763E9B" w:rsidRDefault="00763E9B" w:rsidP="00763E9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63E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Szavazásra jogosult személy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címe</w:t>
      </w:r>
      <w:r w:rsidRPr="00763E9B">
        <w:rPr>
          <w:rFonts w:ascii="Times New Roman" w:eastAsia="Times New Roman" w:hAnsi="Times New Roman"/>
          <w:b/>
          <w:sz w:val="24"/>
          <w:szCs w:val="24"/>
          <w:lang w:eastAsia="hu-HU"/>
        </w:rPr>
        <w:t>: _________________________________</w:t>
      </w:r>
    </w:p>
    <w:p w:rsidR="00763E9B" w:rsidRDefault="00763E9B" w:rsidP="00763E9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63E9B" w:rsidRPr="00763E9B" w:rsidRDefault="00CA36F7" w:rsidP="00763E9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I-16/2022</w:t>
      </w:r>
      <w:r w:rsidR="00763E9B" w:rsidRPr="00763E9B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. számú határozati javaslat:</w:t>
      </w:r>
    </w:p>
    <w:p w:rsidR="00763E9B" w:rsidRPr="00763E9B" w:rsidRDefault="00CA36F7" w:rsidP="00763E9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36F7">
        <w:rPr>
          <w:rFonts w:ascii="Times New Roman" w:eastAsia="Times New Roman" w:hAnsi="Times New Roman"/>
          <w:sz w:val="24"/>
          <w:szCs w:val="24"/>
          <w:lang w:eastAsia="hu-HU"/>
        </w:rPr>
        <w:t>A horgászjegyek nyári értékesítésének ösztönzésére 2022.augusztus 1-től induló  területi horgászjegy kedvezmény akciót elfogadta, mely szerint a Szövetségi tagoknak kiadott vasi „1”-es (51.500 Ft-os/24.000 Ft-os) területi jegy akciós ára felnőtteknek: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CA36F7">
        <w:rPr>
          <w:rFonts w:ascii="Times New Roman" w:eastAsia="Times New Roman" w:hAnsi="Times New Roman"/>
          <w:sz w:val="24"/>
          <w:szCs w:val="24"/>
          <w:lang w:eastAsia="hu-HU"/>
        </w:rPr>
        <w:t>34.000 Ft. (</w:t>
      </w:r>
      <w:r w:rsidR="00D4176C">
        <w:rPr>
          <w:rFonts w:ascii="Times New Roman" w:eastAsia="Times New Roman" w:hAnsi="Times New Roman"/>
          <w:sz w:val="24"/>
          <w:szCs w:val="24"/>
          <w:lang w:eastAsia="hu-HU"/>
        </w:rPr>
        <w:t xml:space="preserve">Elvihető nemes hal: 20 db </w:t>
      </w:r>
      <w:r w:rsidR="00DF28F6" w:rsidRPr="00DF28F6">
        <w:rPr>
          <w:rFonts w:ascii="Times New Roman" w:eastAsia="Times New Roman" w:hAnsi="Times New Roman"/>
          <w:sz w:val="24"/>
          <w:szCs w:val="24"/>
          <w:lang w:eastAsia="hu-HU"/>
        </w:rPr>
        <w:t xml:space="preserve"> egyéb hal 40 kg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), az ifjúsági és kedvezményezetteknek</w:t>
      </w:r>
      <w:r w:rsidRPr="00CA36F7">
        <w:rPr>
          <w:rFonts w:ascii="Times New Roman" w:eastAsia="Times New Roman" w:hAnsi="Times New Roman"/>
          <w:sz w:val="24"/>
          <w:szCs w:val="24"/>
          <w:lang w:eastAsia="hu-HU"/>
        </w:rPr>
        <w:t xml:space="preserve"> akciósan: 17.000 Ft. (</w:t>
      </w:r>
      <w:r w:rsidR="00D4176C">
        <w:rPr>
          <w:rFonts w:ascii="Times New Roman" w:eastAsia="Times New Roman" w:hAnsi="Times New Roman"/>
          <w:sz w:val="24"/>
          <w:szCs w:val="24"/>
          <w:lang w:eastAsia="hu-HU"/>
        </w:rPr>
        <w:t xml:space="preserve">Elvihető nemes hal: 10 db </w:t>
      </w:r>
      <w:r w:rsidR="00DF28F6" w:rsidRPr="00DF28F6">
        <w:rPr>
          <w:rFonts w:ascii="Times New Roman" w:eastAsia="Times New Roman" w:hAnsi="Times New Roman"/>
          <w:sz w:val="24"/>
          <w:szCs w:val="24"/>
          <w:lang w:eastAsia="hu-HU"/>
        </w:rPr>
        <w:t>az egyéb hal 20 kg</w:t>
      </w:r>
      <w:r w:rsidRPr="00CA36F7">
        <w:rPr>
          <w:rFonts w:ascii="Times New Roman" w:eastAsia="Times New Roman" w:hAnsi="Times New Roman"/>
          <w:sz w:val="24"/>
          <w:szCs w:val="24"/>
          <w:lang w:eastAsia="hu-HU"/>
        </w:rPr>
        <w:t>.).</w:t>
      </w:r>
    </w:p>
    <w:p w:rsidR="00763E9B" w:rsidRPr="00763E9B" w:rsidRDefault="00763E9B" w:rsidP="00763E9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63E9B">
        <w:rPr>
          <w:rFonts w:ascii="Times New Roman" w:eastAsia="Times New Roman" w:hAnsi="Times New Roman"/>
          <w:b/>
          <w:sz w:val="24"/>
          <w:szCs w:val="24"/>
          <w:lang w:eastAsia="hu-HU"/>
        </w:rPr>
        <w:t>A fentiekben leírt határozati javaslatra leadott szavazatom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: /kérjük „X”-el adja meg az Ön szavazatát/</w:t>
      </w:r>
    </w:p>
    <w:tbl>
      <w:tblPr>
        <w:tblW w:w="0" w:type="auto"/>
        <w:tblInd w:w="2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</w:tblGrid>
      <w:tr w:rsidR="00763E9B" w:rsidRPr="00476003" w:rsidTr="00476003">
        <w:trPr>
          <w:trHeight w:val="420"/>
        </w:trPr>
        <w:tc>
          <w:tcPr>
            <w:tcW w:w="2337" w:type="dxa"/>
            <w:shd w:val="clear" w:color="auto" w:fill="auto"/>
          </w:tcPr>
          <w:p w:rsidR="00763E9B" w:rsidRPr="00476003" w:rsidRDefault="00763E9B" w:rsidP="004760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337" w:type="dxa"/>
            <w:shd w:val="clear" w:color="auto" w:fill="auto"/>
          </w:tcPr>
          <w:p w:rsidR="00763E9B" w:rsidRPr="00476003" w:rsidRDefault="00763E9B" w:rsidP="004760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76003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Igen – Támogatom</w:t>
            </w:r>
          </w:p>
        </w:tc>
      </w:tr>
      <w:tr w:rsidR="00763E9B" w:rsidRPr="00476003" w:rsidTr="00476003">
        <w:trPr>
          <w:trHeight w:val="405"/>
        </w:trPr>
        <w:tc>
          <w:tcPr>
            <w:tcW w:w="2337" w:type="dxa"/>
            <w:shd w:val="clear" w:color="auto" w:fill="auto"/>
          </w:tcPr>
          <w:p w:rsidR="00763E9B" w:rsidRPr="00476003" w:rsidRDefault="00763E9B" w:rsidP="004760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337" w:type="dxa"/>
            <w:shd w:val="clear" w:color="auto" w:fill="auto"/>
          </w:tcPr>
          <w:p w:rsidR="00763E9B" w:rsidRPr="00476003" w:rsidRDefault="00763E9B" w:rsidP="004760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76003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Nem - Elutasítom</w:t>
            </w:r>
          </w:p>
        </w:tc>
      </w:tr>
      <w:tr w:rsidR="00763E9B" w:rsidRPr="00476003" w:rsidTr="00476003">
        <w:trPr>
          <w:trHeight w:val="420"/>
        </w:trPr>
        <w:tc>
          <w:tcPr>
            <w:tcW w:w="2337" w:type="dxa"/>
            <w:shd w:val="clear" w:color="auto" w:fill="auto"/>
          </w:tcPr>
          <w:p w:rsidR="00763E9B" w:rsidRPr="00476003" w:rsidRDefault="00763E9B" w:rsidP="004760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337" w:type="dxa"/>
            <w:shd w:val="clear" w:color="auto" w:fill="auto"/>
          </w:tcPr>
          <w:p w:rsidR="00763E9B" w:rsidRPr="00476003" w:rsidRDefault="00763E9B" w:rsidP="0047600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76003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Tartózkodom</w:t>
            </w:r>
          </w:p>
        </w:tc>
      </w:tr>
    </w:tbl>
    <w:p w:rsidR="00763E9B" w:rsidRDefault="00763E9B" w:rsidP="00763E9B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A36F7" w:rsidRDefault="00CA36F7" w:rsidP="00763E9B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„</w:t>
      </w:r>
      <w:r w:rsidRPr="00CA36F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Nem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–</w:t>
      </w:r>
      <w:r w:rsidRPr="00CA36F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Elutasítom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”</w:t>
      </w:r>
      <w:r w:rsidRPr="00CA36F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válasz esetén </w:t>
      </w:r>
      <w:r w:rsidR="00325008">
        <w:rPr>
          <w:rFonts w:ascii="Times New Roman" w:eastAsia="Times New Roman" w:hAnsi="Times New Roman"/>
          <w:b/>
          <w:sz w:val="24"/>
          <w:szCs w:val="24"/>
          <w:lang w:eastAsia="hu-HU"/>
        </w:rPr>
        <w:t>kérem,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írjon </w:t>
      </w:r>
      <w:r w:rsidR="00D4176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indoklást, esetlegesen </w:t>
      </w:r>
      <w:r w:rsidR="00325008">
        <w:rPr>
          <w:rFonts w:ascii="Times New Roman" w:eastAsia="Times New Roman" w:hAnsi="Times New Roman"/>
          <w:b/>
          <w:sz w:val="24"/>
          <w:szCs w:val="24"/>
          <w:lang w:eastAsia="hu-HU"/>
        </w:rPr>
        <w:t>ár javaslatot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:</w:t>
      </w:r>
    </w:p>
    <w:p w:rsidR="00CA36F7" w:rsidRDefault="00CA36F7" w:rsidP="00763E9B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__________________________________________________________________________</w:t>
      </w:r>
    </w:p>
    <w:p w:rsidR="00CA36F7" w:rsidRDefault="00CA36F7" w:rsidP="00763E9B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63E9B" w:rsidRPr="00763E9B" w:rsidRDefault="00CA36F7" w:rsidP="00763E9B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Kelt:_______________ 2022</w:t>
      </w:r>
      <w:r w:rsidR="00763E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  <w:r w:rsidR="00721EF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július </w:t>
      </w:r>
      <w:r w:rsidR="00763E9B">
        <w:rPr>
          <w:rFonts w:ascii="Times New Roman" w:eastAsia="Times New Roman" w:hAnsi="Times New Roman"/>
          <w:b/>
          <w:sz w:val="24"/>
          <w:szCs w:val="24"/>
          <w:lang w:eastAsia="hu-HU"/>
        </w:rPr>
        <w:t>____.</w:t>
      </w:r>
    </w:p>
    <w:p w:rsidR="00763E9B" w:rsidRPr="00763E9B" w:rsidRDefault="00763E9B" w:rsidP="00763E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63E9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                            </w:t>
      </w:r>
      <w:r w:rsidRPr="00763E9B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3E9B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3E9B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3E9B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3E9B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3E9B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>………………………….</w:t>
      </w:r>
    </w:p>
    <w:p w:rsidR="00763E9B" w:rsidRDefault="00763E9B" w:rsidP="00763E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3E9B">
        <w:rPr>
          <w:rFonts w:ascii="Times New Roman" w:eastAsia="Times New Roman" w:hAnsi="Times New Roman"/>
          <w:b/>
          <w:sz w:val="24"/>
          <w:szCs w:val="24"/>
          <w:lang w:eastAsia="hu-HU"/>
        </w:rPr>
        <w:t>aláírás</w:t>
      </w:r>
    </w:p>
    <w:p w:rsidR="00037D61" w:rsidRDefault="00037D61" w:rsidP="00763E9B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763E9B" w:rsidRPr="00763E9B" w:rsidRDefault="00763E9B" w:rsidP="00763E9B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763E9B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T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anuk</w:t>
      </w:r>
      <w:r w:rsidRPr="00763E9B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:</w:t>
      </w:r>
    </w:p>
    <w:p w:rsidR="00037D61" w:rsidRDefault="00763E9B" w:rsidP="00763E9B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Név: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>___________________________________________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</w:p>
    <w:p w:rsidR="00037D61" w:rsidRDefault="00763E9B" w:rsidP="00763E9B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Cím:_____________</w:t>
      </w:r>
      <w:r w:rsidR="00037D61">
        <w:rPr>
          <w:rFonts w:ascii="Times New Roman" w:eastAsia="Times New Roman" w:hAnsi="Times New Roman"/>
          <w:b/>
          <w:sz w:val="24"/>
          <w:szCs w:val="24"/>
          <w:lang w:eastAsia="hu-HU"/>
        </w:rPr>
        <w:t>_______________________________</w:t>
      </w:r>
    </w:p>
    <w:p w:rsidR="00763E9B" w:rsidRPr="00763E9B" w:rsidRDefault="00763E9B" w:rsidP="00763E9B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Aláírás:_________________________________________</w:t>
      </w:r>
    </w:p>
    <w:p w:rsidR="00763E9B" w:rsidRDefault="00763E9B" w:rsidP="00763E9B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037D61" w:rsidRDefault="00763E9B" w:rsidP="00763E9B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Név: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>___________________________________________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</w:p>
    <w:p w:rsidR="00037D61" w:rsidRDefault="00763E9B" w:rsidP="00763E9B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Cím:_____________</w:t>
      </w:r>
      <w:r w:rsidR="00037D61">
        <w:rPr>
          <w:rFonts w:ascii="Times New Roman" w:eastAsia="Times New Roman" w:hAnsi="Times New Roman"/>
          <w:b/>
          <w:sz w:val="24"/>
          <w:szCs w:val="24"/>
          <w:lang w:eastAsia="hu-HU"/>
        </w:rPr>
        <w:t>_______________________________</w:t>
      </w:r>
    </w:p>
    <w:p w:rsidR="00763E9B" w:rsidRPr="00763E9B" w:rsidRDefault="00763E9B" w:rsidP="00763E9B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Aláírás:_________________________________________</w:t>
      </w:r>
    </w:p>
    <w:p w:rsidR="00763E9B" w:rsidRPr="00CD1E19" w:rsidRDefault="00763E9B" w:rsidP="00B166C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63E9B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3E9B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3E9B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</w:p>
    <w:sectPr w:rsidR="00763E9B" w:rsidRPr="00CD1E19" w:rsidSect="00E568E0">
      <w:pgSz w:w="11906" w:h="16838"/>
      <w:pgMar w:top="284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CF8" w:rsidRDefault="00203CF8" w:rsidP="00D37C99">
      <w:pPr>
        <w:spacing w:after="0" w:line="240" w:lineRule="auto"/>
      </w:pPr>
      <w:r>
        <w:separator/>
      </w:r>
    </w:p>
  </w:endnote>
  <w:endnote w:type="continuationSeparator" w:id="0">
    <w:p w:rsidR="00203CF8" w:rsidRDefault="00203CF8" w:rsidP="00D37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CF8" w:rsidRDefault="00203CF8" w:rsidP="00D37C99">
      <w:pPr>
        <w:spacing w:after="0" w:line="240" w:lineRule="auto"/>
      </w:pPr>
      <w:r>
        <w:separator/>
      </w:r>
    </w:p>
  </w:footnote>
  <w:footnote w:type="continuationSeparator" w:id="0">
    <w:p w:rsidR="00203CF8" w:rsidRDefault="00203CF8" w:rsidP="00D37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3AC0"/>
    <w:multiLevelType w:val="hybridMultilevel"/>
    <w:tmpl w:val="2A3800D8"/>
    <w:lvl w:ilvl="0" w:tplc="72F80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87381"/>
    <w:multiLevelType w:val="hybridMultilevel"/>
    <w:tmpl w:val="F3BAE0C8"/>
    <w:lvl w:ilvl="0" w:tplc="72F80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6C8"/>
    <w:multiLevelType w:val="hybridMultilevel"/>
    <w:tmpl w:val="D6BCACE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976FB"/>
    <w:multiLevelType w:val="hybridMultilevel"/>
    <w:tmpl w:val="F8DE158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403C"/>
    <w:multiLevelType w:val="hybridMultilevel"/>
    <w:tmpl w:val="1E34075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64360"/>
    <w:multiLevelType w:val="hybridMultilevel"/>
    <w:tmpl w:val="9030192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E065E"/>
    <w:multiLevelType w:val="hybridMultilevel"/>
    <w:tmpl w:val="CA72EE60"/>
    <w:lvl w:ilvl="0" w:tplc="040E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7" w15:restartNumberingAfterBreak="0">
    <w:nsid w:val="2DD744D8"/>
    <w:multiLevelType w:val="hybridMultilevel"/>
    <w:tmpl w:val="3F1C6B2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3F0ECF"/>
    <w:multiLevelType w:val="hybridMultilevel"/>
    <w:tmpl w:val="9EC8E7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152AA"/>
    <w:multiLevelType w:val="hybridMultilevel"/>
    <w:tmpl w:val="1500F9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9439E"/>
    <w:multiLevelType w:val="hybridMultilevel"/>
    <w:tmpl w:val="2C4CC2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85285A"/>
    <w:multiLevelType w:val="hybridMultilevel"/>
    <w:tmpl w:val="8DB6FCC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95A5C"/>
    <w:multiLevelType w:val="hybridMultilevel"/>
    <w:tmpl w:val="31E457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76405"/>
    <w:multiLevelType w:val="hybridMultilevel"/>
    <w:tmpl w:val="351A7E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F68A1"/>
    <w:multiLevelType w:val="hybridMultilevel"/>
    <w:tmpl w:val="4F2A854A"/>
    <w:lvl w:ilvl="0" w:tplc="F3AA4B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977B8"/>
    <w:multiLevelType w:val="hybridMultilevel"/>
    <w:tmpl w:val="D58E4D74"/>
    <w:lvl w:ilvl="0" w:tplc="88B4CCC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4508F"/>
    <w:multiLevelType w:val="hybridMultilevel"/>
    <w:tmpl w:val="91F4B09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86A44"/>
    <w:multiLevelType w:val="hybridMultilevel"/>
    <w:tmpl w:val="E03C1B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C2D1E"/>
    <w:multiLevelType w:val="hybridMultilevel"/>
    <w:tmpl w:val="FB105E08"/>
    <w:lvl w:ilvl="0" w:tplc="67BE829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61A44"/>
    <w:multiLevelType w:val="hybridMultilevel"/>
    <w:tmpl w:val="3B4E95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12DB42">
      <w:start w:val="2018"/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65BB3"/>
    <w:multiLevelType w:val="hybridMultilevel"/>
    <w:tmpl w:val="59C8C2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F6FFF"/>
    <w:multiLevelType w:val="hybridMultilevel"/>
    <w:tmpl w:val="B4E895C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1C12D2"/>
    <w:multiLevelType w:val="hybridMultilevel"/>
    <w:tmpl w:val="C3D8DB6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84FCB"/>
    <w:multiLevelType w:val="hybridMultilevel"/>
    <w:tmpl w:val="EE3029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01351"/>
    <w:multiLevelType w:val="hybridMultilevel"/>
    <w:tmpl w:val="0B725974"/>
    <w:lvl w:ilvl="0" w:tplc="E9AE417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7463C"/>
    <w:multiLevelType w:val="hybridMultilevel"/>
    <w:tmpl w:val="653C4A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85430"/>
    <w:multiLevelType w:val="hybridMultilevel"/>
    <w:tmpl w:val="0F06DDBE"/>
    <w:lvl w:ilvl="0" w:tplc="72F80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6"/>
  </w:num>
  <w:num w:numId="5">
    <w:abstractNumId w:val="15"/>
  </w:num>
  <w:num w:numId="6">
    <w:abstractNumId w:val="24"/>
  </w:num>
  <w:num w:numId="7">
    <w:abstractNumId w:val="21"/>
  </w:num>
  <w:num w:numId="8">
    <w:abstractNumId w:val="11"/>
  </w:num>
  <w:num w:numId="9">
    <w:abstractNumId w:val="4"/>
  </w:num>
  <w:num w:numId="10">
    <w:abstractNumId w:val="16"/>
  </w:num>
  <w:num w:numId="11">
    <w:abstractNumId w:val="26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17"/>
  </w:num>
  <w:num w:numId="17">
    <w:abstractNumId w:val="19"/>
  </w:num>
  <w:num w:numId="18">
    <w:abstractNumId w:val="7"/>
  </w:num>
  <w:num w:numId="19">
    <w:abstractNumId w:val="2"/>
  </w:num>
  <w:num w:numId="20">
    <w:abstractNumId w:val="23"/>
  </w:num>
  <w:num w:numId="21">
    <w:abstractNumId w:val="22"/>
  </w:num>
  <w:num w:numId="22">
    <w:abstractNumId w:val="8"/>
  </w:num>
  <w:num w:numId="23">
    <w:abstractNumId w:val="25"/>
  </w:num>
  <w:num w:numId="24">
    <w:abstractNumId w:val="9"/>
  </w:num>
  <w:num w:numId="25">
    <w:abstractNumId w:val="13"/>
  </w:num>
  <w:num w:numId="26">
    <w:abstractNumId w:val="20"/>
  </w:num>
  <w:num w:numId="2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37"/>
    <w:rsid w:val="0000023A"/>
    <w:rsid w:val="0000134F"/>
    <w:rsid w:val="00002D95"/>
    <w:rsid w:val="00004B03"/>
    <w:rsid w:val="00011ADA"/>
    <w:rsid w:val="00015954"/>
    <w:rsid w:val="00016E2D"/>
    <w:rsid w:val="00025808"/>
    <w:rsid w:val="00030204"/>
    <w:rsid w:val="000313AB"/>
    <w:rsid w:val="00031F0C"/>
    <w:rsid w:val="00037D61"/>
    <w:rsid w:val="00043531"/>
    <w:rsid w:val="00050F97"/>
    <w:rsid w:val="0005642B"/>
    <w:rsid w:val="000573D1"/>
    <w:rsid w:val="00057E49"/>
    <w:rsid w:val="000608D6"/>
    <w:rsid w:val="00063F26"/>
    <w:rsid w:val="00075191"/>
    <w:rsid w:val="0007613D"/>
    <w:rsid w:val="00077212"/>
    <w:rsid w:val="000821CB"/>
    <w:rsid w:val="000855D6"/>
    <w:rsid w:val="0009044E"/>
    <w:rsid w:val="000932DF"/>
    <w:rsid w:val="000942D0"/>
    <w:rsid w:val="000A08F2"/>
    <w:rsid w:val="000B0D8F"/>
    <w:rsid w:val="000B238A"/>
    <w:rsid w:val="000B6A80"/>
    <w:rsid w:val="000C3FEA"/>
    <w:rsid w:val="000C75A8"/>
    <w:rsid w:val="000D0274"/>
    <w:rsid w:val="000D0A3E"/>
    <w:rsid w:val="000D56D2"/>
    <w:rsid w:val="000E09EC"/>
    <w:rsid w:val="000E3C8D"/>
    <w:rsid w:val="000E5253"/>
    <w:rsid w:val="000E5747"/>
    <w:rsid w:val="000F07AA"/>
    <w:rsid w:val="000F35B1"/>
    <w:rsid w:val="000F5430"/>
    <w:rsid w:val="00101A5B"/>
    <w:rsid w:val="00104DFC"/>
    <w:rsid w:val="0010549C"/>
    <w:rsid w:val="00106A91"/>
    <w:rsid w:val="00122004"/>
    <w:rsid w:val="001266AB"/>
    <w:rsid w:val="001266B0"/>
    <w:rsid w:val="00132023"/>
    <w:rsid w:val="00142526"/>
    <w:rsid w:val="00144045"/>
    <w:rsid w:val="00152E2B"/>
    <w:rsid w:val="00157300"/>
    <w:rsid w:val="00165614"/>
    <w:rsid w:val="0017026A"/>
    <w:rsid w:val="00170D84"/>
    <w:rsid w:val="00174903"/>
    <w:rsid w:val="001907B1"/>
    <w:rsid w:val="001975E5"/>
    <w:rsid w:val="001A14A2"/>
    <w:rsid w:val="001A415D"/>
    <w:rsid w:val="001A48FC"/>
    <w:rsid w:val="001A56F8"/>
    <w:rsid w:val="001B1F5A"/>
    <w:rsid w:val="001B3177"/>
    <w:rsid w:val="001B39B1"/>
    <w:rsid w:val="001B49DC"/>
    <w:rsid w:val="001B679E"/>
    <w:rsid w:val="001B7192"/>
    <w:rsid w:val="001B78B7"/>
    <w:rsid w:val="001C6B27"/>
    <w:rsid w:val="001D17E3"/>
    <w:rsid w:val="001D1BA7"/>
    <w:rsid w:val="001E3B17"/>
    <w:rsid w:val="001E5956"/>
    <w:rsid w:val="001F383B"/>
    <w:rsid w:val="001F585E"/>
    <w:rsid w:val="001F66F1"/>
    <w:rsid w:val="002004A7"/>
    <w:rsid w:val="00203CF8"/>
    <w:rsid w:val="00230E49"/>
    <w:rsid w:val="00235390"/>
    <w:rsid w:val="002357F8"/>
    <w:rsid w:val="00235BA2"/>
    <w:rsid w:val="00240415"/>
    <w:rsid w:val="00252B6A"/>
    <w:rsid w:val="0025327E"/>
    <w:rsid w:val="002563CD"/>
    <w:rsid w:val="00262404"/>
    <w:rsid w:val="0026432F"/>
    <w:rsid w:val="00270190"/>
    <w:rsid w:val="0028083B"/>
    <w:rsid w:val="00286E1E"/>
    <w:rsid w:val="00292A75"/>
    <w:rsid w:val="002934CF"/>
    <w:rsid w:val="00294504"/>
    <w:rsid w:val="002A089F"/>
    <w:rsid w:val="002A1A9A"/>
    <w:rsid w:val="002A1EFA"/>
    <w:rsid w:val="002A48F5"/>
    <w:rsid w:val="002B063F"/>
    <w:rsid w:val="002B0E37"/>
    <w:rsid w:val="002B1237"/>
    <w:rsid w:val="002B1C12"/>
    <w:rsid w:val="002B6870"/>
    <w:rsid w:val="002C255B"/>
    <w:rsid w:val="002C405B"/>
    <w:rsid w:val="002C4C79"/>
    <w:rsid w:val="002D006A"/>
    <w:rsid w:val="002D39CA"/>
    <w:rsid w:val="002D7F8F"/>
    <w:rsid w:val="002E29F7"/>
    <w:rsid w:val="002E6715"/>
    <w:rsid w:val="002F36B6"/>
    <w:rsid w:val="002F4F62"/>
    <w:rsid w:val="002F537A"/>
    <w:rsid w:val="002F698B"/>
    <w:rsid w:val="003030A0"/>
    <w:rsid w:val="00303F63"/>
    <w:rsid w:val="00304B29"/>
    <w:rsid w:val="003121BD"/>
    <w:rsid w:val="00315124"/>
    <w:rsid w:val="0032057A"/>
    <w:rsid w:val="00321EB3"/>
    <w:rsid w:val="00325008"/>
    <w:rsid w:val="003269E2"/>
    <w:rsid w:val="003329B6"/>
    <w:rsid w:val="00335A81"/>
    <w:rsid w:val="00335F44"/>
    <w:rsid w:val="0034455D"/>
    <w:rsid w:val="00347766"/>
    <w:rsid w:val="00351A42"/>
    <w:rsid w:val="003532CF"/>
    <w:rsid w:val="00356026"/>
    <w:rsid w:val="00361A98"/>
    <w:rsid w:val="00361FB0"/>
    <w:rsid w:val="0036288A"/>
    <w:rsid w:val="003629D5"/>
    <w:rsid w:val="003635E3"/>
    <w:rsid w:val="0036509F"/>
    <w:rsid w:val="00371E2E"/>
    <w:rsid w:val="003877C7"/>
    <w:rsid w:val="00394CB2"/>
    <w:rsid w:val="00395778"/>
    <w:rsid w:val="003B08D6"/>
    <w:rsid w:val="003B577E"/>
    <w:rsid w:val="003B7541"/>
    <w:rsid w:val="003C095E"/>
    <w:rsid w:val="003D099A"/>
    <w:rsid w:val="003D1625"/>
    <w:rsid w:val="003E0765"/>
    <w:rsid w:val="003E2F28"/>
    <w:rsid w:val="003E3F81"/>
    <w:rsid w:val="003E5FF0"/>
    <w:rsid w:val="003E68A7"/>
    <w:rsid w:val="003E6C2B"/>
    <w:rsid w:val="003F0368"/>
    <w:rsid w:val="003F2E47"/>
    <w:rsid w:val="003F324D"/>
    <w:rsid w:val="003F6144"/>
    <w:rsid w:val="003F7C49"/>
    <w:rsid w:val="00402AD9"/>
    <w:rsid w:val="00417AF2"/>
    <w:rsid w:val="004235F7"/>
    <w:rsid w:val="00423C13"/>
    <w:rsid w:val="00425CAA"/>
    <w:rsid w:val="004312AF"/>
    <w:rsid w:val="004350C7"/>
    <w:rsid w:val="004358EE"/>
    <w:rsid w:val="0043690C"/>
    <w:rsid w:val="0044354C"/>
    <w:rsid w:val="00443863"/>
    <w:rsid w:val="00445AA5"/>
    <w:rsid w:val="004537F0"/>
    <w:rsid w:val="00457241"/>
    <w:rsid w:val="00463110"/>
    <w:rsid w:val="00467E99"/>
    <w:rsid w:val="004705B8"/>
    <w:rsid w:val="00471EBC"/>
    <w:rsid w:val="0047295B"/>
    <w:rsid w:val="00472F2C"/>
    <w:rsid w:val="00474FCB"/>
    <w:rsid w:val="00476003"/>
    <w:rsid w:val="00481425"/>
    <w:rsid w:val="0048587A"/>
    <w:rsid w:val="00490E83"/>
    <w:rsid w:val="00491FA2"/>
    <w:rsid w:val="00496D13"/>
    <w:rsid w:val="00497A18"/>
    <w:rsid w:val="004A1755"/>
    <w:rsid w:val="004A2782"/>
    <w:rsid w:val="004A2848"/>
    <w:rsid w:val="004A3DB5"/>
    <w:rsid w:val="004A408A"/>
    <w:rsid w:val="004A56A9"/>
    <w:rsid w:val="004A6F2B"/>
    <w:rsid w:val="004A76A8"/>
    <w:rsid w:val="004A7991"/>
    <w:rsid w:val="004B5D61"/>
    <w:rsid w:val="004C2EEC"/>
    <w:rsid w:val="004D0C95"/>
    <w:rsid w:val="004D26B7"/>
    <w:rsid w:val="004D6AB8"/>
    <w:rsid w:val="004E0BA4"/>
    <w:rsid w:val="004E3B94"/>
    <w:rsid w:val="004E765E"/>
    <w:rsid w:val="00504174"/>
    <w:rsid w:val="005069F2"/>
    <w:rsid w:val="0051240E"/>
    <w:rsid w:val="00513BCA"/>
    <w:rsid w:val="005146FB"/>
    <w:rsid w:val="005228C7"/>
    <w:rsid w:val="00522A96"/>
    <w:rsid w:val="00526CC4"/>
    <w:rsid w:val="005377D4"/>
    <w:rsid w:val="00537D2B"/>
    <w:rsid w:val="005437CC"/>
    <w:rsid w:val="005555E4"/>
    <w:rsid w:val="00556866"/>
    <w:rsid w:val="005640DF"/>
    <w:rsid w:val="005671E6"/>
    <w:rsid w:val="00572CD3"/>
    <w:rsid w:val="00574DF2"/>
    <w:rsid w:val="00576D56"/>
    <w:rsid w:val="00576E6A"/>
    <w:rsid w:val="00581463"/>
    <w:rsid w:val="005814E4"/>
    <w:rsid w:val="0058229C"/>
    <w:rsid w:val="00586413"/>
    <w:rsid w:val="00587F11"/>
    <w:rsid w:val="00591CC0"/>
    <w:rsid w:val="00592362"/>
    <w:rsid w:val="005950A1"/>
    <w:rsid w:val="005A2494"/>
    <w:rsid w:val="005A7D83"/>
    <w:rsid w:val="005B5715"/>
    <w:rsid w:val="005C1E66"/>
    <w:rsid w:val="005D0456"/>
    <w:rsid w:val="005D3576"/>
    <w:rsid w:val="005D6482"/>
    <w:rsid w:val="005E2B98"/>
    <w:rsid w:val="005E2FAA"/>
    <w:rsid w:val="005E4FFF"/>
    <w:rsid w:val="005E6886"/>
    <w:rsid w:val="005F2880"/>
    <w:rsid w:val="005F47AC"/>
    <w:rsid w:val="005F73AD"/>
    <w:rsid w:val="005F7FBE"/>
    <w:rsid w:val="006055B2"/>
    <w:rsid w:val="0060683F"/>
    <w:rsid w:val="00607A50"/>
    <w:rsid w:val="0061130F"/>
    <w:rsid w:val="00613B79"/>
    <w:rsid w:val="006161A8"/>
    <w:rsid w:val="00621004"/>
    <w:rsid w:val="00626815"/>
    <w:rsid w:val="00630E98"/>
    <w:rsid w:val="00634A9A"/>
    <w:rsid w:val="00640785"/>
    <w:rsid w:val="00641307"/>
    <w:rsid w:val="00643981"/>
    <w:rsid w:val="00652301"/>
    <w:rsid w:val="00656576"/>
    <w:rsid w:val="00661BD2"/>
    <w:rsid w:val="00661F81"/>
    <w:rsid w:val="00663A9D"/>
    <w:rsid w:val="006741FA"/>
    <w:rsid w:val="00690084"/>
    <w:rsid w:val="006946A2"/>
    <w:rsid w:val="00695F1C"/>
    <w:rsid w:val="00696216"/>
    <w:rsid w:val="006969C2"/>
    <w:rsid w:val="006A02CC"/>
    <w:rsid w:val="006A0537"/>
    <w:rsid w:val="006A0C5B"/>
    <w:rsid w:val="006A26AA"/>
    <w:rsid w:val="006A3F18"/>
    <w:rsid w:val="006B19C7"/>
    <w:rsid w:val="006B4078"/>
    <w:rsid w:val="006C0A68"/>
    <w:rsid w:val="006C24EC"/>
    <w:rsid w:val="006C304C"/>
    <w:rsid w:val="006C49B4"/>
    <w:rsid w:val="006D05BE"/>
    <w:rsid w:val="006D2C27"/>
    <w:rsid w:val="006D5C10"/>
    <w:rsid w:val="006E3207"/>
    <w:rsid w:val="006E4EB6"/>
    <w:rsid w:val="006E6345"/>
    <w:rsid w:val="006F6639"/>
    <w:rsid w:val="00712572"/>
    <w:rsid w:val="00715736"/>
    <w:rsid w:val="00715C83"/>
    <w:rsid w:val="00720547"/>
    <w:rsid w:val="00721EF6"/>
    <w:rsid w:val="00725291"/>
    <w:rsid w:val="00725E5D"/>
    <w:rsid w:val="007303AB"/>
    <w:rsid w:val="00734222"/>
    <w:rsid w:val="00734602"/>
    <w:rsid w:val="00741396"/>
    <w:rsid w:val="00744ED1"/>
    <w:rsid w:val="00750612"/>
    <w:rsid w:val="0075720C"/>
    <w:rsid w:val="00757BF1"/>
    <w:rsid w:val="00757FBF"/>
    <w:rsid w:val="00760638"/>
    <w:rsid w:val="0076168F"/>
    <w:rsid w:val="00763E9B"/>
    <w:rsid w:val="007649A0"/>
    <w:rsid w:val="007720C8"/>
    <w:rsid w:val="0077336A"/>
    <w:rsid w:val="007736AF"/>
    <w:rsid w:val="007741DD"/>
    <w:rsid w:val="00784B14"/>
    <w:rsid w:val="00786DC2"/>
    <w:rsid w:val="00793D75"/>
    <w:rsid w:val="00797820"/>
    <w:rsid w:val="007A3297"/>
    <w:rsid w:val="007A7A7B"/>
    <w:rsid w:val="007B1E5E"/>
    <w:rsid w:val="007C1123"/>
    <w:rsid w:val="007C2518"/>
    <w:rsid w:val="007C2C27"/>
    <w:rsid w:val="007D260D"/>
    <w:rsid w:val="007D3A58"/>
    <w:rsid w:val="007D4E3B"/>
    <w:rsid w:val="007E4B9F"/>
    <w:rsid w:val="007F2C01"/>
    <w:rsid w:val="007F5981"/>
    <w:rsid w:val="007F610D"/>
    <w:rsid w:val="007F7CC0"/>
    <w:rsid w:val="00802849"/>
    <w:rsid w:val="00807667"/>
    <w:rsid w:val="00811C5D"/>
    <w:rsid w:val="008251B9"/>
    <w:rsid w:val="00825A18"/>
    <w:rsid w:val="00831455"/>
    <w:rsid w:val="008325A9"/>
    <w:rsid w:val="0084302A"/>
    <w:rsid w:val="00854C95"/>
    <w:rsid w:val="00862745"/>
    <w:rsid w:val="00876618"/>
    <w:rsid w:val="00886767"/>
    <w:rsid w:val="00893C95"/>
    <w:rsid w:val="00894698"/>
    <w:rsid w:val="008959F4"/>
    <w:rsid w:val="00896FFA"/>
    <w:rsid w:val="00897A90"/>
    <w:rsid w:val="008A1227"/>
    <w:rsid w:val="008A5E23"/>
    <w:rsid w:val="008B0794"/>
    <w:rsid w:val="008B4063"/>
    <w:rsid w:val="008C2EBA"/>
    <w:rsid w:val="008C2EFF"/>
    <w:rsid w:val="008D2A81"/>
    <w:rsid w:val="008E610C"/>
    <w:rsid w:val="008F61BB"/>
    <w:rsid w:val="00901567"/>
    <w:rsid w:val="0090638B"/>
    <w:rsid w:val="00911AEC"/>
    <w:rsid w:val="009252DD"/>
    <w:rsid w:val="00925508"/>
    <w:rsid w:val="00935781"/>
    <w:rsid w:val="009372D7"/>
    <w:rsid w:val="009377D8"/>
    <w:rsid w:val="00945194"/>
    <w:rsid w:val="0094519C"/>
    <w:rsid w:val="00951829"/>
    <w:rsid w:val="00954320"/>
    <w:rsid w:val="00955FE0"/>
    <w:rsid w:val="00961A93"/>
    <w:rsid w:val="009643B8"/>
    <w:rsid w:val="009676AC"/>
    <w:rsid w:val="00974C6E"/>
    <w:rsid w:val="0098124A"/>
    <w:rsid w:val="009841F2"/>
    <w:rsid w:val="00985B9F"/>
    <w:rsid w:val="00987B1E"/>
    <w:rsid w:val="00991E23"/>
    <w:rsid w:val="00994D10"/>
    <w:rsid w:val="009A46A0"/>
    <w:rsid w:val="009B0E29"/>
    <w:rsid w:val="009B4C05"/>
    <w:rsid w:val="009B7818"/>
    <w:rsid w:val="009C21F7"/>
    <w:rsid w:val="009C5274"/>
    <w:rsid w:val="009C5CFD"/>
    <w:rsid w:val="009D01B0"/>
    <w:rsid w:val="009D3CDA"/>
    <w:rsid w:val="009D74B7"/>
    <w:rsid w:val="009D78A2"/>
    <w:rsid w:val="009E20A2"/>
    <w:rsid w:val="009E36F1"/>
    <w:rsid w:val="009E37F4"/>
    <w:rsid w:val="009E5C28"/>
    <w:rsid w:val="009F049E"/>
    <w:rsid w:val="009F0B83"/>
    <w:rsid w:val="009F1AAB"/>
    <w:rsid w:val="009F5282"/>
    <w:rsid w:val="00A23D77"/>
    <w:rsid w:val="00A2400A"/>
    <w:rsid w:val="00A263F3"/>
    <w:rsid w:val="00A27BA8"/>
    <w:rsid w:val="00A33EA2"/>
    <w:rsid w:val="00A35FEA"/>
    <w:rsid w:val="00A41DCB"/>
    <w:rsid w:val="00A50C82"/>
    <w:rsid w:val="00A52B21"/>
    <w:rsid w:val="00A53C31"/>
    <w:rsid w:val="00A6168E"/>
    <w:rsid w:val="00A65514"/>
    <w:rsid w:val="00A67484"/>
    <w:rsid w:val="00A7255B"/>
    <w:rsid w:val="00A754B0"/>
    <w:rsid w:val="00A75F55"/>
    <w:rsid w:val="00A761D4"/>
    <w:rsid w:val="00A8233B"/>
    <w:rsid w:val="00A82619"/>
    <w:rsid w:val="00A95FAE"/>
    <w:rsid w:val="00A96A1A"/>
    <w:rsid w:val="00A96B0B"/>
    <w:rsid w:val="00AA5D4D"/>
    <w:rsid w:val="00AB2578"/>
    <w:rsid w:val="00AB579C"/>
    <w:rsid w:val="00AC48FA"/>
    <w:rsid w:val="00AC4C53"/>
    <w:rsid w:val="00AC501E"/>
    <w:rsid w:val="00AC6486"/>
    <w:rsid w:val="00AD621A"/>
    <w:rsid w:val="00AE7491"/>
    <w:rsid w:val="00AF0464"/>
    <w:rsid w:val="00AF04EF"/>
    <w:rsid w:val="00AF5A0B"/>
    <w:rsid w:val="00AF5D40"/>
    <w:rsid w:val="00B01015"/>
    <w:rsid w:val="00B017C4"/>
    <w:rsid w:val="00B0299D"/>
    <w:rsid w:val="00B02D82"/>
    <w:rsid w:val="00B14745"/>
    <w:rsid w:val="00B166C2"/>
    <w:rsid w:val="00B22255"/>
    <w:rsid w:val="00B22FCC"/>
    <w:rsid w:val="00B24764"/>
    <w:rsid w:val="00B31895"/>
    <w:rsid w:val="00B318C2"/>
    <w:rsid w:val="00B355A2"/>
    <w:rsid w:val="00B4070B"/>
    <w:rsid w:val="00B44C0D"/>
    <w:rsid w:val="00B469D2"/>
    <w:rsid w:val="00B56339"/>
    <w:rsid w:val="00B61D87"/>
    <w:rsid w:val="00B625FF"/>
    <w:rsid w:val="00B6545E"/>
    <w:rsid w:val="00B6768A"/>
    <w:rsid w:val="00B71CC5"/>
    <w:rsid w:val="00B733EA"/>
    <w:rsid w:val="00B7362F"/>
    <w:rsid w:val="00B76ADF"/>
    <w:rsid w:val="00B80E79"/>
    <w:rsid w:val="00B91C26"/>
    <w:rsid w:val="00B927F8"/>
    <w:rsid w:val="00B93A6E"/>
    <w:rsid w:val="00B9604B"/>
    <w:rsid w:val="00B97E57"/>
    <w:rsid w:val="00BA2E36"/>
    <w:rsid w:val="00BA3FBF"/>
    <w:rsid w:val="00BA4F4F"/>
    <w:rsid w:val="00BB4405"/>
    <w:rsid w:val="00BB6BF3"/>
    <w:rsid w:val="00BC0365"/>
    <w:rsid w:val="00BC3ADF"/>
    <w:rsid w:val="00BC6735"/>
    <w:rsid w:val="00BD1C3A"/>
    <w:rsid w:val="00BD29C0"/>
    <w:rsid w:val="00BD4F2E"/>
    <w:rsid w:val="00BD5BF9"/>
    <w:rsid w:val="00BD5F99"/>
    <w:rsid w:val="00BD6797"/>
    <w:rsid w:val="00BE2724"/>
    <w:rsid w:val="00BE2F94"/>
    <w:rsid w:val="00BE3D1B"/>
    <w:rsid w:val="00BE57FD"/>
    <w:rsid w:val="00BE5F98"/>
    <w:rsid w:val="00BE7E3E"/>
    <w:rsid w:val="00BF4D46"/>
    <w:rsid w:val="00BF7CB8"/>
    <w:rsid w:val="00C0089F"/>
    <w:rsid w:val="00C036EC"/>
    <w:rsid w:val="00C04A67"/>
    <w:rsid w:val="00C04F24"/>
    <w:rsid w:val="00C071F8"/>
    <w:rsid w:val="00C07812"/>
    <w:rsid w:val="00C07F4D"/>
    <w:rsid w:val="00C07FD6"/>
    <w:rsid w:val="00C178A5"/>
    <w:rsid w:val="00C205CA"/>
    <w:rsid w:val="00C227D6"/>
    <w:rsid w:val="00C23F6E"/>
    <w:rsid w:val="00C247BF"/>
    <w:rsid w:val="00C25363"/>
    <w:rsid w:val="00C303FB"/>
    <w:rsid w:val="00C35163"/>
    <w:rsid w:val="00C378C6"/>
    <w:rsid w:val="00C37AE5"/>
    <w:rsid w:val="00C37D68"/>
    <w:rsid w:val="00C41B84"/>
    <w:rsid w:val="00C50B34"/>
    <w:rsid w:val="00C63A28"/>
    <w:rsid w:val="00C6714D"/>
    <w:rsid w:val="00C750FC"/>
    <w:rsid w:val="00C75D27"/>
    <w:rsid w:val="00C779A0"/>
    <w:rsid w:val="00C91E61"/>
    <w:rsid w:val="00C92F70"/>
    <w:rsid w:val="00C939A1"/>
    <w:rsid w:val="00C95138"/>
    <w:rsid w:val="00CA36F7"/>
    <w:rsid w:val="00CA6064"/>
    <w:rsid w:val="00CA7202"/>
    <w:rsid w:val="00CB08FA"/>
    <w:rsid w:val="00CC0725"/>
    <w:rsid w:val="00CC1E67"/>
    <w:rsid w:val="00CC4F37"/>
    <w:rsid w:val="00CC6AEA"/>
    <w:rsid w:val="00CC7C44"/>
    <w:rsid w:val="00CD17D8"/>
    <w:rsid w:val="00CD1E19"/>
    <w:rsid w:val="00CD5E17"/>
    <w:rsid w:val="00CD6352"/>
    <w:rsid w:val="00CE4C30"/>
    <w:rsid w:val="00CE68C9"/>
    <w:rsid w:val="00CF3D5F"/>
    <w:rsid w:val="00CF457E"/>
    <w:rsid w:val="00CF655F"/>
    <w:rsid w:val="00D04F30"/>
    <w:rsid w:val="00D30F7A"/>
    <w:rsid w:val="00D32BBE"/>
    <w:rsid w:val="00D37C99"/>
    <w:rsid w:val="00D4176C"/>
    <w:rsid w:val="00D46F97"/>
    <w:rsid w:val="00D515FF"/>
    <w:rsid w:val="00D5456F"/>
    <w:rsid w:val="00D54652"/>
    <w:rsid w:val="00D6304F"/>
    <w:rsid w:val="00D66972"/>
    <w:rsid w:val="00D67A93"/>
    <w:rsid w:val="00D70059"/>
    <w:rsid w:val="00D9646C"/>
    <w:rsid w:val="00D97797"/>
    <w:rsid w:val="00DB49CF"/>
    <w:rsid w:val="00DB4F97"/>
    <w:rsid w:val="00DB5ED4"/>
    <w:rsid w:val="00DC2083"/>
    <w:rsid w:val="00DC6C5E"/>
    <w:rsid w:val="00DD1BE3"/>
    <w:rsid w:val="00DD2496"/>
    <w:rsid w:val="00DD5D2C"/>
    <w:rsid w:val="00DD6DC4"/>
    <w:rsid w:val="00DE109B"/>
    <w:rsid w:val="00DE27AC"/>
    <w:rsid w:val="00DF28F6"/>
    <w:rsid w:val="00E00628"/>
    <w:rsid w:val="00E0187C"/>
    <w:rsid w:val="00E01BE4"/>
    <w:rsid w:val="00E032B3"/>
    <w:rsid w:val="00E048C2"/>
    <w:rsid w:val="00E17D6F"/>
    <w:rsid w:val="00E22B7C"/>
    <w:rsid w:val="00E243D8"/>
    <w:rsid w:val="00E26483"/>
    <w:rsid w:val="00E318C3"/>
    <w:rsid w:val="00E3648F"/>
    <w:rsid w:val="00E368BF"/>
    <w:rsid w:val="00E45092"/>
    <w:rsid w:val="00E508F9"/>
    <w:rsid w:val="00E568E0"/>
    <w:rsid w:val="00E63CBB"/>
    <w:rsid w:val="00E63F9C"/>
    <w:rsid w:val="00E645CC"/>
    <w:rsid w:val="00E65BD6"/>
    <w:rsid w:val="00E7057D"/>
    <w:rsid w:val="00E71E2E"/>
    <w:rsid w:val="00E769FE"/>
    <w:rsid w:val="00E819B2"/>
    <w:rsid w:val="00E835D3"/>
    <w:rsid w:val="00E852E8"/>
    <w:rsid w:val="00E8535F"/>
    <w:rsid w:val="00E86FE9"/>
    <w:rsid w:val="00EA0F2C"/>
    <w:rsid w:val="00EA3FBC"/>
    <w:rsid w:val="00EA653F"/>
    <w:rsid w:val="00EB0311"/>
    <w:rsid w:val="00EB688B"/>
    <w:rsid w:val="00EC724A"/>
    <w:rsid w:val="00EC726F"/>
    <w:rsid w:val="00ED7B0E"/>
    <w:rsid w:val="00EE053C"/>
    <w:rsid w:val="00EE2183"/>
    <w:rsid w:val="00EE2765"/>
    <w:rsid w:val="00EF48F7"/>
    <w:rsid w:val="00EF4B26"/>
    <w:rsid w:val="00EF74F5"/>
    <w:rsid w:val="00F04100"/>
    <w:rsid w:val="00F04589"/>
    <w:rsid w:val="00F11B05"/>
    <w:rsid w:val="00F15344"/>
    <w:rsid w:val="00F15C1D"/>
    <w:rsid w:val="00F20C77"/>
    <w:rsid w:val="00F22918"/>
    <w:rsid w:val="00F22BC9"/>
    <w:rsid w:val="00F23888"/>
    <w:rsid w:val="00F2576A"/>
    <w:rsid w:val="00F36CD4"/>
    <w:rsid w:val="00F4175F"/>
    <w:rsid w:val="00F4402D"/>
    <w:rsid w:val="00F516E8"/>
    <w:rsid w:val="00F704B8"/>
    <w:rsid w:val="00F70F97"/>
    <w:rsid w:val="00F73D50"/>
    <w:rsid w:val="00F770DD"/>
    <w:rsid w:val="00F77284"/>
    <w:rsid w:val="00F87BC6"/>
    <w:rsid w:val="00F909C0"/>
    <w:rsid w:val="00F95A66"/>
    <w:rsid w:val="00FA0B46"/>
    <w:rsid w:val="00FA2336"/>
    <w:rsid w:val="00FA2E0F"/>
    <w:rsid w:val="00FA3191"/>
    <w:rsid w:val="00FA4673"/>
    <w:rsid w:val="00FA5107"/>
    <w:rsid w:val="00FA5C6D"/>
    <w:rsid w:val="00FA77DB"/>
    <w:rsid w:val="00FB44E1"/>
    <w:rsid w:val="00FB675A"/>
    <w:rsid w:val="00FC0729"/>
    <w:rsid w:val="00FC40B5"/>
    <w:rsid w:val="00FC55F0"/>
    <w:rsid w:val="00FD14F8"/>
    <w:rsid w:val="00FD3D66"/>
    <w:rsid w:val="00FE24DB"/>
    <w:rsid w:val="00FE3BE8"/>
    <w:rsid w:val="00FF3070"/>
    <w:rsid w:val="00FF485E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456A4D-5ED9-43F1-8041-9725C6F1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7BF1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423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D260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7D260D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0573D1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0573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aliases w:val="List Paragraph à moi,lista_2,Eszeri felsorolás,List Paragraph1,Welt L Char,Welt L,Bullet List,FooterText,numbered,Paragraphe de liste1,Bulletr List Paragraph,列出段落,列出段落1,Listeafsnit1,リスト段落1,List Paragraph,Dot pt,Számozott lista 1"/>
    <w:basedOn w:val="Norml"/>
    <w:link w:val="ListaszerbekezdsChar"/>
    <w:uiPriority w:val="99"/>
    <w:qFormat/>
    <w:rsid w:val="000573D1"/>
    <w:pPr>
      <w:spacing w:after="0" w:line="240" w:lineRule="auto"/>
      <w:ind w:left="720"/>
    </w:pPr>
    <w:rPr>
      <w:rFonts w:eastAsia="Times New Roman" w:cs="Calibri"/>
      <w:lang w:eastAsia="hu-HU"/>
    </w:rPr>
  </w:style>
  <w:style w:type="character" w:styleId="Kiemels2">
    <w:name w:val="Strong"/>
    <w:uiPriority w:val="22"/>
    <w:qFormat/>
    <w:rsid w:val="005814E4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D37C99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D37C99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D37C99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D37C99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4235F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04F30"/>
    <w:pPr>
      <w:autoSpaceDE w:val="0"/>
      <w:autoSpaceDN w:val="0"/>
      <w:adjustRightInd w:val="0"/>
    </w:pPr>
    <w:rPr>
      <w:rFonts w:ascii="DINPro-Bold" w:hAnsi="DINPro-Bold" w:cs="DINPro-Bold"/>
      <w:color w:val="000000"/>
      <w:sz w:val="24"/>
      <w:szCs w:val="24"/>
    </w:rPr>
  </w:style>
  <w:style w:type="character" w:customStyle="1" w:styleId="WW8Num4z1">
    <w:name w:val="WW8Num4z1"/>
    <w:rsid w:val="00CD6352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Bekezdsalapbettpusa"/>
    <w:rsid w:val="008C2EFF"/>
  </w:style>
  <w:style w:type="paragraph" w:styleId="Szvegtrzs">
    <w:name w:val="Body Text"/>
    <w:basedOn w:val="Norml"/>
    <w:link w:val="SzvegtrzsChar"/>
    <w:semiHidden/>
    <w:rsid w:val="00C91E6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SzvegtrzsChar">
    <w:name w:val="Szövegtörzs Char"/>
    <w:link w:val="Szvegtrzs"/>
    <w:semiHidden/>
    <w:rsid w:val="00C91E61"/>
    <w:rPr>
      <w:rFonts w:ascii="Times New Roman" w:eastAsia="Times New Roman" w:hAnsi="Times New Roman"/>
      <w:sz w:val="24"/>
    </w:rPr>
  </w:style>
  <w:style w:type="table" w:styleId="Rcsostblzat">
    <w:name w:val="Table Grid"/>
    <w:basedOn w:val="Normltblzat"/>
    <w:uiPriority w:val="99"/>
    <w:rsid w:val="00981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header">
    <w:name w:val="normal - header"/>
    <w:basedOn w:val="Norml"/>
    <w:uiPriority w:val="99"/>
    <w:rsid w:val="00425CAA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="Calibri"/>
      <w:color w:val="404040"/>
      <w:sz w:val="20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3F7C49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text">
    <w:name w:val="gray_text"/>
    <w:basedOn w:val="Bekezdsalapbettpusa"/>
    <w:rsid w:val="001B7192"/>
  </w:style>
  <w:style w:type="paragraph" w:customStyle="1" w:styleId="style285">
    <w:name w:val="style285"/>
    <w:basedOn w:val="Norml"/>
    <w:rsid w:val="00BE3D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List Paragraph à moi Char,lista_2 Char,Eszeri felsorolás Char,List Paragraph1 Char,Welt L Char Char,Welt L Char1,Bullet List Char,FooterText Char,numbered Char,Paragraphe de liste1 Char,Bulletr List Paragraph Char,列出段落 Char"/>
    <w:link w:val="Listaszerbekezds"/>
    <w:uiPriority w:val="99"/>
    <w:qFormat/>
    <w:locked/>
    <w:rsid w:val="00DD5D2C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5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0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0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693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1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5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735102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2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3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170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913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83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02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6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5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925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744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5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0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6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8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0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haszn&#225;l&#243;\Desktop\fej_lap_2012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F7F66-953D-4A9D-9E9E-09A3B28E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fej_lap_2012</Template>
  <TotalTime>1</TotalTime>
  <Pages>1</Pages>
  <Words>172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Links>
    <vt:vector size="12" baseType="variant">
      <vt:variant>
        <vt:i4>1507375</vt:i4>
      </vt:variant>
      <vt:variant>
        <vt:i4>3</vt:i4>
      </vt:variant>
      <vt:variant>
        <vt:i4>0</vt:i4>
      </vt:variant>
      <vt:variant>
        <vt:i4>5</vt:i4>
      </vt:variant>
      <vt:variant>
        <vt:lpwstr>mailto:info@vasivizeken.hu</vt:lpwstr>
      </vt:variant>
      <vt:variant>
        <vt:lpwstr/>
      </vt:variant>
      <vt:variant>
        <vt:i4>1507375</vt:i4>
      </vt:variant>
      <vt:variant>
        <vt:i4>0</vt:i4>
      </vt:variant>
      <vt:variant>
        <vt:i4>0</vt:i4>
      </vt:variant>
      <vt:variant>
        <vt:i4>5</vt:i4>
      </vt:variant>
      <vt:variant>
        <vt:lpwstr>mailto:info@vasivizeken.hu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cp:lastModifiedBy>Norbert Puskás</cp:lastModifiedBy>
  <cp:revision>2</cp:revision>
  <cp:lastPrinted>2022-07-07T11:50:00Z</cp:lastPrinted>
  <dcterms:created xsi:type="dcterms:W3CDTF">2022-07-07T11:53:00Z</dcterms:created>
  <dcterms:modified xsi:type="dcterms:W3CDTF">2022-07-07T11:53:00Z</dcterms:modified>
</cp:coreProperties>
</file>