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31" w:rsidRDefault="00986218" w:rsidP="00CB4AF0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3100" cy="1190625"/>
            <wp:effectExtent l="0" t="0" r="0" b="9525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F0" w:rsidRPr="00CB4AF0" w:rsidRDefault="00CB4AF0" w:rsidP="00CB4AF0">
      <w:pPr>
        <w:jc w:val="center"/>
        <w:rPr>
          <w:b/>
          <w:bCs/>
          <w:noProof/>
          <w:sz w:val="24"/>
          <w:lang w:eastAsia="hu-HU"/>
        </w:rPr>
      </w:pPr>
      <w:r w:rsidRPr="00CB4AF0">
        <w:rPr>
          <w:b/>
          <w:bCs/>
          <w:noProof/>
          <w:sz w:val="24"/>
          <w:lang w:eastAsia="hu-HU"/>
        </w:rPr>
        <w:t>VASI VIZEKEN-GARBOLINO-TACKLEBAIT KARÁT KUPA 2023.</w:t>
      </w:r>
    </w:p>
    <w:p w:rsidR="00CB4AF0" w:rsidRPr="00CB4AF0" w:rsidRDefault="00CB4AF0" w:rsidP="00CB4AF0">
      <w:pPr>
        <w:jc w:val="center"/>
        <w:rPr>
          <w:noProof/>
          <w:lang w:eastAsia="hu-HU"/>
        </w:rPr>
      </w:pPr>
      <w:r w:rsidRPr="00CB4AF0">
        <w:rPr>
          <w:b/>
          <w:bCs/>
          <w:noProof/>
          <w:u w:val="single"/>
          <w:lang w:eastAsia="hu-HU"/>
        </w:rPr>
        <w:t>Verseny helyszíne, ideje:</w:t>
      </w:r>
      <w:r w:rsidRPr="00CB4AF0">
        <w:rPr>
          <w:noProof/>
          <w:lang w:eastAsia="hu-HU"/>
        </w:rPr>
        <w:t> Gersekarát, Sárvíz-tó; 2023. április 16.  (vasárnap)</w:t>
      </w:r>
      <w:r>
        <w:rPr>
          <w:noProof/>
          <w:lang w:eastAsia="hu-HU"/>
        </w:rPr>
        <w:br/>
      </w:r>
      <w:r w:rsidRPr="00CB4AF0">
        <w:rPr>
          <w:b/>
          <w:bCs/>
          <w:noProof/>
          <w:u w:val="single"/>
          <w:lang w:eastAsia="hu-HU"/>
        </w:rPr>
        <w:t>Nevezési határidő:</w:t>
      </w:r>
      <w:r w:rsidRPr="00CB4AF0">
        <w:rPr>
          <w:noProof/>
          <w:lang w:eastAsia="hu-HU"/>
        </w:rPr>
        <w:t> 2023. április 10. (hétfő) 12.00 óra</w:t>
      </w:r>
    </w:p>
    <w:p w:rsidR="00CB4AF0" w:rsidRPr="00CB4AF0" w:rsidRDefault="00CB4AF0" w:rsidP="00CB4AF0">
      <w:pPr>
        <w:jc w:val="center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Nevezési díj:</w:t>
      </w:r>
      <w:r>
        <w:rPr>
          <w:noProof/>
          <w:lang w:eastAsia="hu-HU"/>
        </w:rPr>
        <w:t xml:space="preserve">  Felnőtt: 3000 Ft/fő </w:t>
      </w:r>
      <w:r w:rsidRPr="00CB4AF0">
        <w:rPr>
          <w:noProof/>
          <w:lang w:eastAsia="hu-HU"/>
        </w:rPr>
        <w:t xml:space="preserve">(2023. április 10-ig leadott érvényes nevezések után egy összegben </w:t>
      </w:r>
      <w:r>
        <w:rPr>
          <w:noProof/>
          <w:lang w:eastAsia="hu-HU"/>
        </w:rPr>
        <w:t>való befizetés esetén 2000 Ft/fő/verseny</w:t>
      </w:r>
      <w:r w:rsidRPr="00CB4AF0">
        <w:rPr>
          <w:noProof/>
          <w:lang w:eastAsia="hu-HU"/>
        </w:rPr>
        <w:t>)</w:t>
      </w:r>
      <w:r>
        <w:rPr>
          <w:noProof/>
          <w:lang w:eastAsia="hu-HU"/>
        </w:rPr>
        <w:t>,</w:t>
      </w:r>
      <w:r w:rsidRPr="00CB4AF0">
        <w:rPr>
          <w:noProof/>
          <w:lang w:eastAsia="hu-HU"/>
        </w:rPr>
        <w:t> </w:t>
      </w:r>
      <w:r>
        <w:rPr>
          <w:bCs/>
          <w:noProof/>
          <w:lang w:eastAsia="hu-HU"/>
        </w:rPr>
        <w:t>i</w:t>
      </w:r>
      <w:r w:rsidRPr="00CB4AF0">
        <w:rPr>
          <w:bCs/>
          <w:noProof/>
          <w:lang w:eastAsia="hu-HU"/>
        </w:rPr>
        <w:t>fjúsági: díjmentes.</w:t>
      </w:r>
    </w:p>
    <w:p w:rsidR="00CB4AF0" w:rsidRPr="00CB4AF0" w:rsidRDefault="00CB4AF0" w:rsidP="00CB4AF0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t>A verseny maximális létszáma: 30 fő hobbi és 20 fő versenyző</w:t>
      </w:r>
    </w:p>
    <w:p w:rsidR="00CB4AF0" w:rsidRPr="00CB4AF0" w:rsidRDefault="00CB4AF0" w:rsidP="005B48BB">
      <w:pPr>
        <w:rPr>
          <w:noProof/>
          <w:lang w:eastAsia="hu-HU"/>
        </w:rPr>
      </w:pPr>
      <w:r w:rsidRPr="00CB4AF0">
        <w:rPr>
          <w:b/>
          <w:bCs/>
          <w:noProof/>
          <w:u w:val="single"/>
          <w:lang w:eastAsia="hu-HU"/>
        </w:rPr>
        <w:t>Kategóriák:</w:t>
      </w:r>
      <w:r w:rsidRPr="00CB4AF0">
        <w:rPr>
          <w:noProof/>
          <w:lang w:eastAsia="hu-HU"/>
        </w:rPr>
        <w:t>               Hobbi egyéni</w:t>
      </w:r>
      <w:r w:rsidRPr="00CB4AF0">
        <w:rPr>
          <w:b/>
          <w:bCs/>
          <w:noProof/>
          <w:lang w:eastAsia="hu-HU"/>
        </w:rPr>
        <w:t>, </w:t>
      </w:r>
      <w:r w:rsidRPr="00CB4AF0">
        <w:rPr>
          <w:noProof/>
          <w:lang w:eastAsia="hu-HU"/>
        </w:rPr>
        <w:t>hobbi ifjúsági, versenyző egyéni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u w:val="single"/>
          <w:lang w:eastAsia="hu-HU"/>
        </w:rPr>
        <w:t>Verseny menete:</w:t>
      </w:r>
      <w:r w:rsidRPr="00CB4AF0">
        <w:rPr>
          <w:noProof/>
          <w:lang w:eastAsia="hu-HU"/>
        </w:rPr>
        <w:t>      A verseny egy 4 órás fordulóban kerül megrendezésre.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>
        <w:rPr>
          <w:b/>
          <w:bCs/>
          <w:noProof/>
          <w:lang w:eastAsia="hu-HU"/>
        </w:rPr>
        <w:t>7.00 – 7.15                 </w:t>
      </w:r>
      <w:r w:rsidRPr="00CB4AF0">
        <w:rPr>
          <w:b/>
          <w:bCs/>
          <w:noProof/>
          <w:lang w:eastAsia="hu-HU"/>
        </w:rPr>
        <w:t>Regisztráció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7.15 – 7.45                 Megnyitó, Szervező Bizottság általi sorsolás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7.45 -  9.50                 Helyek elfoglalása, felkészülési idő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9.50 - 10.00                Etetés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10.00-14.00                Halfogás                   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14.00-15.00                </w:t>
      </w:r>
      <w:r w:rsidRPr="00CB4AF0">
        <w:rPr>
          <w:noProof/>
          <w:lang w:eastAsia="hu-HU"/>
        </w:rPr>
        <w:t>Mérlegelés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15.00-15.30                </w:t>
      </w:r>
      <w:r w:rsidRPr="00CB4AF0">
        <w:rPr>
          <w:noProof/>
          <w:lang w:eastAsia="hu-HU"/>
        </w:rPr>
        <w:t>Kiértékelés                            </w:t>
      </w:r>
    </w:p>
    <w:p w:rsidR="00CB4AF0" w:rsidRPr="00CB4AF0" w:rsidRDefault="00CB4AF0" w:rsidP="00CB4AF0">
      <w:pPr>
        <w:spacing w:after="12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15.30                            Eredményhirdetés</w:t>
      </w:r>
    </w:p>
    <w:p w:rsidR="00CB4AF0" w:rsidRPr="00CB4AF0" w:rsidRDefault="00CB4AF0" w:rsidP="00CB4AF0">
      <w:p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u w:val="single"/>
          <w:lang w:eastAsia="hu-HU"/>
        </w:rPr>
        <w:t>Szabályok: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A MOHOSZ előírásokkal összhangban érvényes MOHOSZ versenyzői igazolvány kizárólag versenyzői kategóriában szükséges.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Versenyző kategóriában versenyenként az abszolút szélső helyek kiemelésre kerülnek. A szélső helyekre sorsolt horgászok a versenysorozat további állomásain szélső helyekre már nem ülhetnek. Ezt a Szervező Bizottság fordulónként felügyeli, és irányított sorsolással biztosítja.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Etetőanyag </w:t>
      </w:r>
      <w:r w:rsidRPr="00CB4AF0">
        <w:rPr>
          <w:b/>
          <w:bCs/>
          <w:noProof/>
          <w:lang w:eastAsia="hu-HU"/>
        </w:rPr>
        <w:t>– átöntés után, használatra kész állapotban -</w:t>
      </w:r>
      <w:r w:rsidRPr="00CB4AF0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CB4AF0">
        <w:rPr>
          <w:noProof/>
          <w:lang w:eastAsia="hu-HU"/>
        </w:rPr>
        <w:t> Hobbi kategóriában úszós és fenekes módszer egyaránt megengedett. Versenyző kategóriában kizárólag úszós módszerrel lehet horgászni.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Hobbi kategóriában pontybölcső, vagy peremes pontymatrac használata kötelező a versenysorán.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Minden versenyző köteles 2 db haltartó szákot  már a verseny kezdetén a limit ellenőrzést követően a vízbe helyezni. 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A versenyeken tilos az etetőrakéta,  spomb használata!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Kifogott és versenybe számító érvényes halnak az tekinthető, amely a versenyvégét jelző  dudaszó megkezdésekor, vagy azt megelőzően már a part vonalán belül, a horgász birtokában van. A dudaszó utáni kifogott hal érvénytelen azonnal vissza kell engedni.</w:t>
      </w:r>
    </w:p>
    <w:p w:rsidR="00CB4AF0" w:rsidRPr="00CB4AF0" w:rsidRDefault="00CB4AF0" w:rsidP="00CB4AF0">
      <w:pPr>
        <w:numPr>
          <w:ilvl w:val="0"/>
          <w:numId w:val="6"/>
        </w:numPr>
        <w:spacing w:after="0" w:line="240" w:lineRule="auto"/>
        <w:jc w:val="both"/>
        <w:rPr>
          <w:noProof/>
          <w:lang w:eastAsia="hu-HU"/>
        </w:rPr>
      </w:pPr>
      <w:r w:rsidRPr="00CB4AF0">
        <w:rPr>
          <w:noProof/>
          <w:lang w:eastAsia="hu-HU"/>
        </w:rPr>
        <w:t>A versenyről való távolmaradást a horgász a 06703399707-es telefonszámon jelezni köteles!</w:t>
      </w:r>
    </w:p>
    <w:p w:rsidR="00CB4AF0" w:rsidRPr="00CB4AF0" w:rsidRDefault="00CB4AF0" w:rsidP="00CB4AF0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Egyéb nem szabályozott kérdésekben a </w:t>
      </w:r>
      <w:hyperlink r:id="rId9" w:history="1">
        <w:r w:rsidRPr="00CB4AF0">
          <w:rPr>
            <w:rStyle w:val="Hiperhivatkozs"/>
            <w:b/>
            <w:bCs/>
            <w:noProof/>
            <w:lang w:eastAsia="hu-HU"/>
          </w:rPr>
          <w:t>MOHOSZ Országos Finomszerelékes Versenyszabályzata </w:t>
        </w:r>
      </w:hyperlink>
      <w:r w:rsidRPr="00CB4AF0">
        <w:rPr>
          <w:b/>
          <w:bCs/>
          <w:noProof/>
          <w:lang w:eastAsia="hu-HU"/>
        </w:rPr>
        <w:t>és a Szervező Bizottság állásfoglalása az irányadó.</w:t>
      </w:r>
    </w:p>
    <w:p w:rsidR="00CB4AF0" w:rsidRPr="00CB4AF0" w:rsidRDefault="00CB4AF0" w:rsidP="00CB4AF0">
      <w:pPr>
        <w:spacing w:after="0" w:line="240" w:lineRule="auto"/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t>Sikeres versenyzést kíván a rendezőség!</w:t>
      </w:r>
    </w:p>
    <w:p w:rsidR="00CB4AF0" w:rsidRDefault="008B2559" w:rsidP="00CB4AF0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266065</wp:posOffset>
            </wp:positionV>
            <wp:extent cx="1905000" cy="504825"/>
            <wp:effectExtent l="0" t="0" r="0" b="9525"/>
            <wp:wrapSquare wrapText="bothSides"/>
            <wp:docPr id="6" name="Kép 6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188595</wp:posOffset>
            </wp:positionV>
            <wp:extent cx="1019175" cy="668459"/>
            <wp:effectExtent l="0" t="0" r="0" b="0"/>
            <wp:wrapSquare wrapText="bothSides"/>
            <wp:docPr id="4" name="Kép 4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F0" w:rsidRDefault="00CB4AF0" w:rsidP="00CB4AF0">
      <w:pPr>
        <w:jc w:val="center"/>
        <w:rPr>
          <w:noProof/>
          <w:lang w:eastAsia="hu-HU"/>
        </w:rPr>
      </w:pPr>
    </w:p>
    <w:p w:rsidR="00CB4AF0" w:rsidRDefault="00CB4AF0" w:rsidP="00CB4AF0">
      <w:pPr>
        <w:jc w:val="center"/>
        <w:rPr>
          <w:noProof/>
          <w:lang w:eastAsia="hu-HU"/>
        </w:rPr>
      </w:pPr>
    </w:p>
    <w:p w:rsidR="00CB4AF0" w:rsidRDefault="0083491E" w:rsidP="00CB4AF0">
      <w:pPr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02A2E23E" wp14:editId="3DCE27CF">
            <wp:extent cx="5753100" cy="1190625"/>
            <wp:effectExtent l="0" t="0" r="0" b="9525"/>
            <wp:docPr id="2" name="Kép 2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3F" w:rsidRPr="004C363F" w:rsidRDefault="004C363F" w:rsidP="004C363F">
      <w:pPr>
        <w:jc w:val="center"/>
        <w:rPr>
          <w:b/>
          <w:bCs/>
          <w:noProof/>
          <w:sz w:val="24"/>
          <w:lang w:eastAsia="hu-HU"/>
        </w:rPr>
      </w:pPr>
      <w:r w:rsidRPr="004C363F">
        <w:rPr>
          <w:b/>
          <w:bCs/>
          <w:noProof/>
          <w:sz w:val="24"/>
          <w:lang w:eastAsia="hu-HU"/>
        </w:rPr>
        <w:t>VASI VIZEKEN-GARBOLINO-TACKLEBAIT KÉTHATÁR-TÓ KUPA 2023.</w:t>
      </w:r>
    </w:p>
    <w:p w:rsidR="004C363F" w:rsidRPr="004C363F" w:rsidRDefault="004C363F" w:rsidP="004C363F">
      <w:pPr>
        <w:jc w:val="center"/>
        <w:rPr>
          <w:noProof/>
          <w:lang w:eastAsia="hu-HU"/>
        </w:rPr>
      </w:pPr>
      <w:r w:rsidRPr="004C363F">
        <w:rPr>
          <w:b/>
          <w:bCs/>
          <w:noProof/>
          <w:u w:val="single"/>
          <w:lang w:eastAsia="hu-HU"/>
        </w:rPr>
        <w:t>Verseny helyszíne, ideje:</w:t>
      </w:r>
      <w:r w:rsidRPr="004C363F">
        <w:rPr>
          <w:noProof/>
          <w:lang w:eastAsia="hu-HU"/>
        </w:rPr>
        <w:t>    Kerkafalva, Kéthatár-tó; 2023. május 1. (hétfő)</w:t>
      </w:r>
      <w:r>
        <w:rPr>
          <w:noProof/>
          <w:lang w:eastAsia="hu-HU"/>
        </w:rPr>
        <w:br/>
      </w:r>
      <w:r w:rsidRPr="004C363F">
        <w:rPr>
          <w:b/>
          <w:bCs/>
          <w:noProof/>
          <w:u w:val="single"/>
          <w:lang w:eastAsia="hu-HU"/>
        </w:rPr>
        <w:t>Nevezési határidő:</w:t>
      </w:r>
      <w:r w:rsidRPr="004C363F">
        <w:rPr>
          <w:noProof/>
          <w:lang w:eastAsia="hu-HU"/>
        </w:rPr>
        <w:t>   2023. április 24. (hétfő) 12.00 óra</w:t>
      </w:r>
    </w:p>
    <w:p w:rsidR="004C363F" w:rsidRPr="00CB4AF0" w:rsidRDefault="004C363F" w:rsidP="004C363F">
      <w:pPr>
        <w:jc w:val="center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Nevezési díj:</w:t>
      </w:r>
      <w:r>
        <w:rPr>
          <w:noProof/>
          <w:lang w:eastAsia="hu-HU"/>
        </w:rPr>
        <w:t xml:space="preserve">  Felnőtt: 3000 Ft/fő </w:t>
      </w:r>
      <w:r w:rsidRPr="00CB4AF0">
        <w:rPr>
          <w:noProof/>
          <w:lang w:eastAsia="hu-HU"/>
        </w:rPr>
        <w:t xml:space="preserve">(2023. április 10-ig leadott érvényes nevezések után egy összegben </w:t>
      </w:r>
      <w:r>
        <w:rPr>
          <w:noProof/>
          <w:lang w:eastAsia="hu-HU"/>
        </w:rPr>
        <w:t>való befizetés esetén 2000 Ft/fő/verseny</w:t>
      </w:r>
      <w:r w:rsidRPr="00CB4AF0">
        <w:rPr>
          <w:noProof/>
          <w:lang w:eastAsia="hu-HU"/>
        </w:rPr>
        <w:t>)</w:t>
      </w:r>
      <w:r>
        <w:rPr>
          <w:noProof/>
          <w:lang w:eastAsia="hu-HU"/>
        </w:rPr>
        <w:t>,</w:t>
      </w:r>
      <w:r w:rsidRPr="00CB4AF0">
        <w:rPr>
          <w:noProof/>
          <w:lang w:eastAsia="hu-HU"/>
        </w:rPr>
        <w:t> </w:t>
      </w:r>
      <w:r>
        <w:rPr>
          <w:bCs/>
          <w:noProof/>
          <w:lang w:eastAsia="hu-HU"/>
        </w:rPr>
        <w:t>i</w:t>
      </w:r>
      <w:r w:rsidRPr="00CB4AF0">
        <w:rPr>
          <w:bCs/>
          <w:noProof/>
          <w:lang w:eastAsia="hu-HU"/>
        </w:rPr>
        <w:t>fjúsági: díjmentes.</w:t>
      </w:r>
    </w:p>
    <w:p w:rsidR="004C363F" w:rsidRPr="004C363F" w:rsidRDefault="004C363F" w:rsidP="004C363F">
      <w:pPr>
        <w:jc w:val="center"/>
        <w:rPr>
          <w:noProof/>
          <w:lang w:eastAsia="hu-HU"/>
        </w:rPr>
      </w:pPr>
      <w:r w:rsidRPr="004C363F">
        <w:rPr>
          <w:b/>
          <w:bCs/>
          <w:i/>
          <w:iCs/>
          <w:noProof/>
          <w:lang w:eastAsia="hu-HU"/>
        </w:rPr>
        <w:t>A verseny maximális létszáma: 30 fő hobbi és 20 fő versenyző</w:t>
      </w:r>
    </w:p>
    <w:p w:rsidR="004C363F" w:rsidRPr="004C363F" w:rsidRDefault="004C363F" w:rsidP="004C363F">
      <w:pPr>
        <w:rPr>
          <w:noProof/>
          <w:lang w:eastAsia="hu-HU"/>
        </w:rPr>
      </w:pPr>
      <w:r w:rsidRPr="004C363F">
        <w:rPr>
          <w:b/>
          <w:bCs/>
          <w:noProof/>
          <w:u w:val="single"/>
          <w:lang w:eastAsia="hu-HU"/>
        </w:rPr>
        <w:t>Kategóriák:</w:t>
      </w:r>
      <w:r w:rsidRPr="004C363F">
        <w:rPr>
          <w:noProof/>
          <w:lang w:eastAsia="hu-HU"/>
        </w:rPr>
        <w:t>               Hobbi egyéni</w:t>
      </w:r>
      <w:r w:rsidRPr="004C363F">
        <w:rPr>
          <w:b/>
          <w:bCs/>
          <w:noProof/>
          <w:lang w:eastAsia="hu-HU"/>
        </w:rPr>
        <w:t>, </w:t>
      </w:r>
      <w:r w:rsidRPr="004C363F">
        <w:rPr>
          <w:noProof/>
          <w:lang w:eastAsia="hu-HU"/>
        </w:rPr>
        <w:t>hobbi ifjúsági, versenyző egyéni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u w:val="single"/>
          <w:lang w:eastAsia="hu-HU"/>
        </w:rPr>
        <w:t>Verseny menete:</w:t>
      </w:r>
      <w:r w:rsidRPr="004C363F">
        <w:rPr>
          <w:noProof/>
          <w:lang w:eastAsia="hu-HU"/>
        </w:rPr>
        <w:t>      A verseny egy 4 órás fordulóban kerül megrendezésre.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>
        <w:rPr>
          <w:b/>
          <w:bCs/>
          <w:noProof/>
          <w:lang w:eastAsia="hu-HU"/>
        </w:rPr>
        <w:t>7.00 – 7.15                 </w:t>
      </w:r>
      <w:r w:rsidRPr="004C363F">
        <w:rPr>
          <w:b/>
          <w:bCs/>
          <w:noProof/>
          <w:lang w:eastAsia="hu-HU"/>
        </w:rPr>
        <w:t>Regisztráció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7.15 – 7.45                 Megnyitó, Szervező Bizottság általi sorsolás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7.45 -  9.50                 Helyek elfoglalása, felkészülési idő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9.50 - 10.00                Etetés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10.00-14.00                Halfogás                   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14.00-15.00              </w:t>
      </w:r>
      <w:r>
        <w:rPr>
          <w:noProof/>
          <w:lang w:eastAsia="hu-HU"/>
        </w:rPr>
        <w:t>  </w:t>
      </w:r>
      <w:r w:rsidRPr="004C363F">
        <w:rPr>
          <w:noProof/>
          <w:lang w:eastAsia="hu-HU"/>
        </w:rPr>
        <w:t>Mérlegelés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15.00-15.30                Kiértékelés                            </w:t>
      </w:r>
    </w:p>
    <w:p w:rsidR="004C363F" w:rsidRPr="004C363F" w:rsidRDefault="004C363F" w:rsidP="004C363F">
      <w:pPr>
        <w:spacing w:after="12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1</w:t>
      </w:r>
      <w:r>
        <w:rPr>
          <w:b/>
          <w:bCs/>
          <w:noProof/>
          <w:lang w:eastAsia="hu-HU"/>
        </w:rPr>
        <w:t xml:space="preserve">5.30                            </w:t>
      </w:r>
      <w:r w:rsidRPr="004C363F">
        <w:rPr>
          <w:b/>
          <w:bCs/>
          <w:noProof/>
          <w:lang w:eastAsia="hu-HU"/>
        </w:rPr>
        <w:t>Eredményhirdetés</w:t>
      </w:r>
    </w:p>
    <w:p w:rsidR="004C363F" w:rsidRPr="004C363F" w:rsidRDefault="004C363F" w:rsidP="004C363F">
      <w:p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u w:val="single"/>
          <w:lang w:eastAsia="hu-HU"/>
        </w:rPr>
        <w:t>Szabályok: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A MOHOSZ előírásokkal összhangban érvényes MOHOSZ versenyzői igazolvány kizárólag versenyzői kategóriában szükséges.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Versenyző kategóriában versenyenként az abszolút szélső helyek kiemelésre kerülnek. A szélső helyekre sorsolt horgászok a versenysorozat további állomásain szélső helyekre már nem ülhetnek. Ezt a Szervező Bizottság fordulónként felügyeli, és irányított sorsolással biztosítja.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Etetőanyag </w:t>
      </w:r>
      <w:r w:rsidRPr="004C363F">
        <w:rPr>
          <w:b/>
          <w:bCs/>
          <w:noProof/>
          <w:lang w:eastAsia="hu-HU"/>
        </w:rPr>
        <w:t>– átöntés után, használatra kész állapotban -</w:t>
      </w:r>
      <w:r w:rsidRPr="004C363F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4C363F">
        <w:rPr>
          <w:noProof/>
          <w:lang w:eastAsia="hu-HU"/>
        </w:rPr>
        <w:t> Hobbi kategóriában úszós és fenekes módszer egyaránt megengedett. Versenyző kategóriában kizárólag úszós módszerrel lehet horgászni.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Hobbi kategóriában pontybölcső, vagy peremes pontymatrac használata kötelező a versenysorán.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Minden versenyző köteles 2 db haltartó szákot  már a verseny kezdetén a limit ellenőrzést követően a vízbe helyezni. 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A versenyeken tilos az etetőrakéta,  spomb használata!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Kifogott és versenybe számító érvényes halnak az tekinthető, amely a versenyvégét jelző  dudaszó megkezdésekor, vagy azt megelőzően már a part vonalán belül, a horgász birtokában van. A dudaszó utáni kifogott hal érvénytelen azonnal vissza kell engedni.</w:t>
      </w:r>
    </w:p>
    <w:p w:rsidR="004C363F" w:rsidRPr="004C363F" w:rsidRDefault="004C363F" w:rsidP="004C363F">
      <w:pPr>
        <w:numPr>
          <w:ilvl w:val="0"/>
          <w:numId w:val="7"/>
        </w:numPr>
        <w:spacing w:after="0" w:line="240" w:lineRule="auto"/>
        <w:jc w:val="both"/>
        <w:rPr>
          <w:noProof/>
          <w:lang w:eastAsia="hu-HU"/>
        </w:rPr>
      </w:pPr>
      <w:r w:rsidRPr="004C363F">
        <w:rPr>
          <w:noProof/>
          <w:lang w:eastAsia="hu-HU"/>
        </w:rPr>
        <w:t>A versenyről való távolmaradást a horgász a 06703399707-es telefonszámon jelezni köteles!</w:t>
      </w:r>
    </w:p>
    <w:p w:rsidR="004C363F" w:rsidRPr="004C363F" w:rsidRDefault="004C363F" w:rsidP="004C363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4C363F">
        <w:rPr>
          <w:b/>
          <w:bCs/>
          <w:noProof/>
          <w:lang w:eastAsia="hu-HU"/>
        </w:rPr>
        <w:t>Egyéb nem szabályozott kérdésekben a </w:t>
      </w:r>
      <w:hyperlink r:id="rId12" w:history="1">
        <w:r w:rsidRPr="004C363F">
          <w:rPr>
            <w:rStyle w:val="Hiperhivatkozs"/>
            <w:b/>
            <w:bCs/>
            <w:noProof/>
            <w:lang w:eastAsia="hu-HU"/>
          </w:rPr>
          <w:t>MOHOSZ Országos Finomszerelékes Versenyszabályzata </w:t>
        </w:r>
      </w:hyperlink>
      <w:r w:rsidRPr="004C363F">
        <w:rPr>
          <w:b/>
          <w:bCs/>
          <w:noProof/>
          <w:lang w:eastAsia="hu-HU"/>
        </w:rPr>
        <w:t>és a Szervező Bizottság állásfoglalása az irányadó.</w:t>
      </w:r>
    </w:p>
    <w:p w:rsidR="004C363F" w:rsidRPr="00CB4AF0" w:rsidRDefault="004C363F" w:rsidP="004C363F">
      <w:pPr>
        <w:spacing w:after="0" w:line="240" w:lineRule="auto"/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t>Sikeres versenyzést kíván a rendezőség!</w:t>
      </w:r>
    </w:p>
    <w:p w:rsidR="004C363F" w:rsidRDefault="004C363F" w:rsidP="004C363F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0016" behindDoc="0" locked="0" layoutInCell="1" allowOverlap="1" wp14:anchorId="01A3B5CA" wp14:editId="0081A555">
            <wp:simplePos x="0" y="0"/>
            <wp:positionH relativeFrom="column">
              <wp:posOffset>-540385</wp:posOffset>
            </wp:positionH>
            <wp:positionV relativeFrom="paragraph">
              <wp:posOffset>266065</wp:posOffset>
            </wp:positionV>
            <wp:extent cx="1905000" cy="504825"/>
            <wp:effectExtent l="0" t="0" r="0" b="9525"/>
            <wp:wrapSquare wrapText="bothSides"/>
            <wp:docPr id="7" name="Kép 7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1040" behindDoc="0" locked="0" layoutInCell="1" allowOverlap="1" wp14:anchorId="08B06209" wp14:editId="71AD9C10">
            <wp:simplePos x="0" y="0"/>
            <wp:positionH relativeFrom="column">
              <wp:posOffset>5822315</wp:posOffset>
            </wp:positionH>
            <wp:positionV relativeFrom="paragraph">
              <wp:posOffset>188595</wp:posOffset>
            </wp:positionV>
            <wp:extent cx="1019175" cy="668459"/>
            <wp:effectExtent l="0" t="0" r="0" b="0"/>
            <wp:wrapSquare wrapText="bothSides"/>
            <wp:docPr id="8" name="Kép 8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3F" w:rsidRDefault="004C363F" w:rsidP="004C363F">
      <w:pPr>
        <w:jc w:val="center"/>
        <w:rPr>
          <w:noProof/>
          <w:lang w:eastAsia="hu-HU"/>
        </w:rPr>
      </w:pPr>
    </w:p>
    <w:p w:rsidR="00CB4AF0" w:rsidRPr="00CB4AF0" w:rsidRDefault="00CB4AF0" w:rsidP="00CB4AF0">
      <w:pPr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Téglalap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85BD9" id="Téglalap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F90779" w:rsidRDefault="005B48BB" w:rsidP="005B48BB">
      <w:pPr>
        <w:spacing w:after="120" w:line="240" w:lineRule="auto"/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C51FCED" wp14:editId="0060FD1F">
            <wp:extent cx="5753100" cy="1190625"/>
            <wp:effectExtent l="0" t="0" r="0" b="9525"/>
            <wp:docPr id="9" name="Kép 9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BB" w:rsidRPr="005B48BB" w:rsidRDefault="005B48BB" w:rsidP="005B48BB">
      <w:pPr>
        <w:spacing w:after="120" w:line="240" w:lineRule="auto"/>
        <w:jc w:val="center"/>
        <w:rPr>
          <w:b/>
          <w:bCs/>
          <w:noProof/>
          <w:sz w:val="24"/>
          <w:lang w:eastAsia="hu-HU"/>
        </w:rPr>
      </w:pPr>
      <w:r w:rsidRPr="005B48BB">
        <w:rPr>
          <w:b/>
          <w:bCs/>
          <w:noProof/>
          <w:sz w:val="24"/>
          <w:lang w:eastAsia="hu-HU"/>
        </w:rPr>
        <w:t>VASI VIZEKEN-GARBOLINO-TACKLEBAIT ABÉRT-tó KUPA 2023.</w:t>
      </w:r>
    </w:p>
    <w:p w:rsidR="005B48BB" w:rsidRPr="00AE08C8" w:rsidRDefault="005B48BB" w:rsidP="005B48BB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iCs/>
          <w:noProof/>
          <w:u w:val="single"/>
          <w:lang w:eastAsia="hu-HU"/>
        </w:rPr>
        <w:t>Verseny helyszíne, ideje:</w:t>
      </w:r>
      <w:r w:rsidRPr="00AE08C8">
        <w:rPr>
          <w:iCs/>
          <w:noProof/>
          <w:lang w:eastAsia="hu-HU"/>
        </w:rPr>
        <w:t> Lukácsházi, Abért I-II. tó; 2023. május 14. (vasárnap)</w:t>
      </w:r>
      <w:r w:rsidRPr="00AE08C8">
        <w:rPr>
          <w:noProof/>
          <w:lang w:eastAsia="hu-HU"/>
        </w:rPr>
        <w:br/>
      </w:r>
      <w:r w:rsidRPr="00AE08C8">
        <w:rPr>
          <w:b/>
          <w:bCs/>
          <w:iCs/>
          <w:noProof/>
          <w:u w:val="single"/>
          <w:lang w:eastAsia="hu-HU"/>
        </w:rPr>
        <w:t>Nevezési határidő:</w:t>
      </w:r>
      <w:r w:rsidRPr="00AE08C8">
        <w:rPr>
          <w:iCs/>
          <w:noProof/>
          <w:lang w:eastAsia="hu-HU"/>
        </w:rPr>
        <w:t> 2023. május 08. (hétfő) 12.00 óra</w:t>
      </w:r>
    </w:p>
    <w:p w:rsidR="005B48BB" w:rsidRPr="005B48BB" w:rsidRDefault="005B48BB" w:rsidP="005B48BB">
      <w:pPr>
        <w:spacing w:after="120" w:line="240" w:lineRule="auto"/>
        <w:jc w:val="center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Nevezési díj:</w:t>
      </w:r>
      <w:r>
        <w:rPr>
          <w:noProof/>
          <w:lang w:eastAsia="hu-HU"/>
        </w:rPr>
        <w:t xml:space="preserve">  Felnőtt: 3000 Ft/fő </w:t>
      </w:r>
      <w:r w:rsidRPr="00CB4AF0">
        <w:rPr>
          <w:noProof/>
          <w:lang w:eastAsia="hu-HU"/>
        </w:rPr>
        <w:t xml:space="preserve">(2023. április 10-ig leadott érvényes nevezések után egy összegben </w:t>
      </w:r>
      <w:r>
        <w:rPr>
          <w:noProof/>
          <w:lang w:eastAsia="hu-HU"/>
        </w:rPr>
        <w:t>való befizetés esetén 2000 Ft/fő/verseny</w:t>
      </w:r>
      <w:r w:rsidRPr="00CB4AF0">
        <w:rPr>
          <w:noProof/>
          <w:lang w:eastAsia="hu-HU"/>
        </w:rPr>
        <w:t>)</w:t>
      </w:r>
      <w:r>
        <w:rPr>
          <w:noProof/>
          <w:lang w:eastAsia="hu-HU"/>
        </w:rPr>
        <w:t>,</w:t>
      </w:r>
      <w:r w:rsidRPr="00CB4AF0">
        <w:rPr>
          <w:noProof/>
          <w:lang w:eastAsia="hu-HU"/>
        </w:rPr>
        <w:t> </w:t>
      </w:r>
      <w:r>
        <w:rPr>
          <w:bCs/>
          <w:noProof/>
          <w:lang w:eastAsia="hu-HU"/>
        </w:rPr>
        <w:t>i</w:t>
      </w:r>
      <w:r w:rsidRPr="00CB4AF0">
        <w:rPr>
          <w:bCs/>
          <w:noProof/>
          <w:lang w:eastAsia="hu-HU"/>
        </w:rPr>
        <w:t>fjúsági: díjmentes.</w:t>
      </w:r>
    </w:p>
    <w:p w:rsidR="005B48BB" w:rsidRPr="005B48BB" w:rsidRDefault="005B48BB" w:rsidP="005B48BB">
      <w:pPr>
        <w:spacing w:after="120" w:line="240" w:lineRule="auto"/>
        <w:jc w:val="center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A verseny maximális létszáma: 35 fő hobbi és 24 fő versenyző</w:t>
      </w:r>
    </w:p>
    <w:p w:rsidR="005B48BB" w:rsidRDefault="005B48BB" w:rsidP="005B48BB">
      <w:pPr>
        <w:spacing w:after="120" w:line="240" w:lineRule="auto"/>
        <w:rPr>
          <w:noProof/>
          <w:lang w:eastAsia="hu-HU"/>
        </w:rPr>
      </w:pPr>
      <w:r w:rsidRPr="005B48BB">
        <w:rPr>
          <w:b/>
          <w:bCs/>
          <w:noProof/>
          <w:u w:val="single"/>
          <w:lang w:eastAsia="hu-HU"/>
        </w:rPr>
        <w:t>Kategóriák:</w:t>
      </w:r>
      <w:r w:rsidRPr="005B48BB">
        <w:rPr>
          <w:noProof/>
          <w:lang w:eastAsia="hu-HU"/>
        </w:rPr>
        <w:t xml:space="preserve">   Hobbi egyéni, hobbi ifjúsági, versenyző egyéni 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u w:val="single"/>
          <w:lang w:eastAsia="hu-HU"/>
        </w:rPr>
        <w:t>Verseny menete:</w:t>
      </w:r>
      <w:r w:rsidRPr="005B48BB">
        <w:rPr>
          <w:noProof/>
          <w:lang w:eastAsia="hu-HU"/>
        </w:rPr>
        <w:t>          A verseny egy 4 órás fordulóban kerül megrendezésre.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7.00 – 7.15                      Regisztráció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7.15 – 7.45                      Megnyitó, Szervező Bizottság általi sorsolás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7.45 -  9.50                      Helyek elfoglalása, felkészülési idő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9.50 - 10.00                     Etetés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10.00-14.00                     Halfogás                     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1</w:t>
      </w:r>
      <w:r>
        <w:rPr>
          <w:noProof/>
          <w:lang w:eastAsia="hu-HU"/>
        </w:rPr>
        <w:t>4.00-15.00                     </w:t>
      </w:r>
      <w:r w:rsidRPr="005B48BB">
        <w:rPr>
          <w:noProof/>
          <w:lang w:eastAsia="hu-HU"/>
        </w:rPr>
        <w:t>Mérlegelés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15.00-15.30                     Kiértékelés                              </w:t>
      </w:r>
    </w:p>
    <w:p w:rsidR="005B48BB" w:rsidRPr="005B48BB" w:rsidRDefault="005B48BB" w:rsidP="005B48BB">
      <w:pPr>
        <w:spacing w:after="12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15.30                                Eredményhirdetés</w:t>
      </w:r>
    </w:p>
    <w:p w:rsidR="005B48BB" w:rsidRPr="005B48BB" w:rsidRDefault="005B48BB" w:rsidP="005B48BB">
      <w:p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u w:val="single"/>
          <w:lang w:eastAsia="hu-HU"/>
        </w:rPr>
        <w:t>Szabályok: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A felnőtt versenyző és hobbi kategóriában a verseny az Abért II. tavon kerül megrendezésre. Az ifjúsági kategóriában az Abért I. tavon lesz a versenypálya.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A MOHOSZ előírásokkal összhangban érvényes MOHOSZ versenyzői igazolvány kizárólag versenyzői kategóriában szükséges.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Versenyző kategóriában versenyenként az abszolút szélső helyek kiemelésre kerülnek. A szélső helyekre sorsolt horgászok a versenysorozat további állomásain szélső helyekre már nem ülhetnek. Ezt a Szervező Bizottság fordulónként felügyeli, és irányított sorsolással biztosítja.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Etetőanyag </w:t>
      </w:r>
      <w:r w:rsidRPr="005B48BB">
        <w:rPr>
          <w:b/>
          <w:bCs/>
          <w:noProof/>
          <w:lang w:eastAsia="hu-HU"/>
        </w:rPr>
        <w:t>– átöntés után, használatra kész állapotban -</w:t>
      </w:r>
      <w:r w:rsidRPr="005B48BB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5B48BB">
        <w:rPr>
          <w:noProof/>
          <w:lang w:eastAsia="hu-HU"/>
        </w:rPr>
        <w:t> Hobbi kategóriában úszós és fenekes módszer egyaránt megengedett. Versenyző kategóriában kizárólag úszós módszerrel lehet horgászni.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Hobbi kategóriában pontybölcső, vagy peremes pontymatrac használata kötelező a versenysorán.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Minden versenyző köteles 2 db haltartó szákot  már a verseny kezdetén a limit ellenőrzést követően a vízbe helyezni. 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A versenyeken tilos az etetőrakéta,  spomb használata!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Kifogott és versenybe számító érvényes halnak az tekinthető, amely a versenyvégét jelző  dudaszó megkezdésekor, vagy azt megelőzően már a part vonalán belül, a horgász birtokában van. A dudaszó utáni kifogott hal érvénytelen azonnal vissza kell engedni.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Nagyobb esőzés esetén a Gyöngyös patak felőli oldalon a horgászhelyeket gépkocsival korlátozva lehet majd megközelíteni. </w:t>
      </w:r>
    </w:p>
    <w:p w:rsidR="005B48BB" w:rsidRPr="005B48BB" w:rsidRDefault="005B48BB" w:rsidP="005B48BB">
      <w:pPr>
        <w:numPr>
          <w:ilvl w:val="0"/>
          <w:numId w:val="8"/>
        </w:numPr>
        <w:spacing w:after="0" w:line="240" w:lineRule="auto"/>
        <w:jc w:val="both"/>
        <w:rPr>
          <w:noProof/>
          <w:lang w:eastAsia="hu-HU"/>
        </w:rPr>
      </w:pPr>
      <w:r w:rsidRPr="005B48BB">
        <w:rPr>
          <w:noProof/>
          <w:lang w:eastAsia="hu-HU"/>
        </w:rPr>
        <w:t>A versenyről való távolmaradást a horgász a 06703399707-es telefonszámon jelezni köteles!</w:t>
      </w:r>
    </w:p>
    <w:p w:rsidR="005B48BB" w:rsidRPr="005B48BB" w:rsidRDefault="005B48BB" w:rsidP="005B48BB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5B48BB">
        <w:rPr>
          <w:b/>
          <w:bCs/>
          <w:noProof/>
          <w:lang w:eastAsia="hu-HU"/>
        </w:rPr>
        <w:t>Egyéb nem szabályozott kérdésekben a </w:t>
      </w:r>
      <w:hyperlink r:id="rId13" w:history="1">
        <w:r w:rsidRPr="005B48BB">
          <w:rPr>
            <w:rStyle w:val="Hiperhivatkozs"/>
            <w:b/>
            <w:bCs/>
            <w:noProof/>
            <w:lang w:eastAsia="hu-HU"/>
          </w:rPr>
          <w:t>MOHOSZ Országos Finomszerelékes Versenyszabályzata</w:t>
        </w:r>
      </w:hyperlink>
      <w:r w:rsidRPr="005B48BB">
        <w:rPr>
          <w:b/>
          <w:bCs/>
          <w:noProof/>
          <w:lang w:eastAsia="hu-HU"/>
        </w:rPr>
        <w:t> és a Szervező Bizottság állásfoglalása az irányadó.</w:t>
      </w:r>
    </w:p>
    <w:p w:rsidR="005B48BB" w:rsidRPr="00CB4AF0" w:rsidRDefault="005B48BB" w:rsidP="005B48BB">
      <w:pPr>
        <w:spacing w:after="0" w:line="240" w:lineRule="auto"/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3088" behindDoc="0" locked="0" layoutInCell="1" allowOverlap="1" wp14:anchorId="02F2E522" wp14:editId="3B4D00B9">
            <wp:simplePos x="0" y="0"/>
            <wp:positionH relativeFrom="column">
              <wp:posOffset>-540385</wp:posOffset>
            </wp:positionH>
            <wp:positionV relativeFrom="paragraph">
              <wp:posOffset>358140</wp:posOffset>
            </wp:positionV>
            <wp:extent cx="1905000" cy="504825"/>
            <wp:effectExtent l="0" t="0" r="0" b="9525"/>
            <wp:wrapSquare wrapText="bothSides"/>
            <wp:docPr id="10" name="Kép 10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F0">
        <w:rPr>
          <w:b/>
          <w:bCs/>
          <w:i/>
          <w:iCs/>
          <w:noProof/>
          <w:lang w:eastAsia="hu-HU"/>
        </w:rPr>
        <w:t>Sikeres versenyzést kíván a rendezőség!</w:t>
      </w:r>
    </w:p>
    <w:p w:rsidR="005B48BB" w:rsidRDefault="005B48BB" w:rsidP="005B48BB">
      <w:pPr>
        <w:jc w:val="center"/>
        <w:rPr>
          <w:noProof/>
          <w:lang w:eastAsia="hu-HU"/>
        </w:rPr>
      </w:pPr>
    </w:p>
    <w:p w:rsidR="005B48BB" w:rsidRDefault="005B48BB" w:rsidP="005B48BB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4112" behindDoc="0" locked="0" layoutInCell="1" allowOverlap="1" wp14:anchorId="14219BF8" wp14:editId="68692CA4">
            <wp:simplePos x="0" y="0"/>
            <wp:positionH relativeFrom="column">
              <wp:posOffset>5860415</wp:posOffset>
            </wp:positionH>
            <wp:positionV relativeFrom="paragraph">
              <wp:posOffset>-304800</wp:posOffset>
            </wp:positionV>
            <wp:extent cx="1019175" cy="668459"/>
            <wp:effectExtent l="0" t="0" r="0" b="0"/>
            <wp:wrapSquare wrapText="bothSides"/>
            <wp:docPr id="11" name="Kép 11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8C8" w:rsidRDefault="00AE08C8" w:rsidP="005B48BB">
      <w:pPr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924FC17" wp14:editId="1AE7F7F7">
            <wp:extent cx="5753100" cy="1190625"/>
            <wp:effectExtent l="0" t="0" r="0" b="9525"/>
            <wp:docPr id="22" name="Kép 22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C8" w:rsidRPr="00AE08C8" w:rsidRDefault="00AE08C8" w:rsidP="00AE08C8">
      <w:pPr>
        <w:spacing w:after="120" w:line="240" w:lineRule="auto"/>
        <w:jc w:val="center"/>
        <w:rPr>
          <w:b/>
          <w:bCs/>
          <w:noProof/>
          <w:sz w:val="24"/>
          <w:lang w:eastAsia="hu-HU"/>
        </w:rPr>
      </w:pPr>
      <w:r w:rsidRPr="00AE08C8">
        <w:rPr>
          <w:b/>
          <w:bCs/>
          <w:noProof/>
          <w:sz w:val="24"/>
          <w:lang w:eastAsia="hu-HU"/>
        </w:rPr>
        <w:t>IV. VASI VIZEKEN – GARBOLINO – TACKLEBAIT METHOD FEEDER KUPA 2023.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noProof/>
          <w:lang w:eastAsia="hu-HU"/>
        </w:rPr>
        <w:t>     </w:t>
      </w:r>
      <w:r w:rsidRPr="00AE08C8">
        <w:rPr>
          <w:b/>
          <w:bCs/>
          <w:iCs/>
          <w:noProof/>
          <w:u w:val="single"/>
          <w:lang w:eastAsia="hu-HU"/>
        </w:rPr>
        <w:t>Verseny helyszíne, ideje:</w:t>
      </w:r>
      <w:r w:rsidRPr="00AE08C8">
        <w:rPr>
          <w:iCs/>
          <w:noProof/>
          <w:lang w:eastAsia="hu-HU"/>
        </w:rPr>
        <w:t> </w:t>
      </w:r>
      <w:r w:rsidRPr="00AE08C8">
        <w:rPr>
          <w:bCs/>
          <w:noProof/>
          <w:lang w:eastAsia="hu-HU"/>
        </w:rPr>
        <w:t>Lukácsházi Abért II. tó - 2023. június 04. (vasárnap)</w:t>
      </w:r>
      <w:r>
        <w:rPr>
          <w:noProof/>
          <w:lang w:eastAsia="hu-HU"/>
        </w:rPr>
        <w:br/>
      </w:r>
      <w:r w:rsidRPr="00AE08C8">
        <w:rPr>
          <w:b/>
          <w:bCs/>
          <w:noProof/>
          <w:u w:val="single"/>
          <w:lang w:eastAsia="hu-HU"/>
        </w:rPr>
        <w:t>Nevezési határidő:</w:t>
      </w:r>
      <w:r w:rsidRPr="00AE08C8">
        <w:rPr>
          <w:noProof/>
          <w:lang w:eastAsia="hu-HU"/>
        </w:rPr>
        <w:t> </w:t>
      </w:r>
      <w:r w:rsidRPr="00AE08C8">
        <w:rPr>
          <w:bCs/>
          <w:noProof/>
          <w:lang w:eastAsia="hu-HU"/>
        </w:rPr>
        <w:t>2023. május 29. (hétfő) 12.00 óra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noProof/>
          <w:lang w:eastAsia="hu-HU"/>
        </w:rPr>
        <w:t>Gépjármű behajtási engedély rendszám megadásával igényelhető nevezéskor.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i/>
          <w:iCs/>
          <w:noProof/>
          <w:lang w:eastAsia="hu-HU"/>
        </w:rPr>
        <w:t>Verseny maximális létszáma: 50 fő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noProof/>
          <w:u w:val="single"/>
          <w:lang w:eastAsia="hu-HU"/>
        </w:rPr>
        <w:t>Nevezési díj:</w:t>
      </w:r>
      <w:r w:rsidRPr="00AE08C8">
        <w:rPr>
          <w:noProof/>
          <w:lang w:eastAsia="hu-HU"/>
        </w:rPr>
        <w:t> </w:t>
      </w:r>
      <w:r w:rsidRPr="00AE08C8">
        <w:rPr>
          <w:b/>
          <w:bCs/>
          <w:noProof/>
          <w:lang w:eastAsia="hu-HU"/>
        </w:rPr>
        <w:t>20 000 Ft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i/>
          <w:iCs/>
          <w:noProof/>
          <w:lang w:eastAsia="hu-HU"/>
        </w:rPr>
        <w:t>A verseny nevezési díját a nevezést követően mihamarább, de legkésőbb 5 munkanapon belül kérjük a 72100237-11042428 számú bankszámlára megfizetni a Sporthorgász Egyesületek Vas Megyei Szövetsége részére. </w:t>
      </w:r>
      <w:r w:rsidRPr="00AE08C8">
        <w:rPr>
          <w:noProof/>
          <w:lang w:eastAsia="hu-HU"/>
        </w:rPr>
        <w:t>Az utalási közleménybe kérjük a horgász nevét, a verseny megnevezését és időpontját feltüntetni. Esetleges számla igényét írásban az </w:t>
      </w:r>
      <w:hyperlink r:id="rId14" w:history="1">
        <w:r w:rsidRPr="00AE08C8">
          <w:rPr>
            <w:rStyle w:val="Hiperhivatkozs"/>
            <w:noProof/>
            <w:lang w:eastAsia="hu-HU"/>
          </w:rPr>
          <w:t>info@vasivizeken.hu </w:t>
        </w:r>
      </w:hyperlink>
      <w:r w:rsidRPr="00AE08C8">
        <w:rPr>
          <w:noProof/>
          <w:lang w:eastAsia="hu-HU"/>
        </w:rPr>
        <w:t>címre kérjük jelezni a nevezési díj befizetését követően.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b/>
          <w:bCs/>
          <w:noProof/>
          <w:u w:val="single"/>
          <w:lang w:eastAsia="hu-HU"/>
        </w:rPr>
        <w:t>Verseny menete:</w:t>
      </w:r>
      <w:r>
        <w:rPr>
          <w:noProof/>
          <w:lang w:eastAsia="hu-HU"/>
        </w:rPr>
        <w:t>     </w:t>
      </w:r>
      <w:r w:rsidRPr="00AE08C8">
        <w:rPr>
          <w:noProof/>
          <w:lang w:eastAsia="hu-HU"/>
        </w:rPr>
        <w:t>A verseny egy 5 órás fordulóban kerül lebonyolításra.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7:15-7:30                   </w:t>
      </w:r>
      <w:r w:rsidRPr="00AE08C8">
        <w:rPr>
          <w:noProof/>
          <w:lang w:eastAsia="hu-HU"/>
        </w:rPr>
        <w:t>regisztráció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7:30                            megnyitó, Szervező Bizottság általi sorsolás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8:00                            rajthelyek elfoglalása, felkészülés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9:00                            csali ellenőrzésének megkezdése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9:50                            etetés kezdete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10:00                          verseny kezdete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14:55                          jelzés az utolsó 5 percre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15:00                          verseny vége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16:30                          eredményhirdetés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i/>
          <w:iCs/>
          <w:noProof/>
          <w:lang w:eastAsia="hu-HU"/>
        </w:rPr>
        <w:t>A verseny lefújásának pillanatában már/még horgon lévő hal kifárasztására további 10 perc áll rendelkezésre.</w:t>
      </w:r>
    </w:p>
    <w:p w:rsidR="00AE08C8" w:rsidRPr="00AE08C8" w:rsidRDefault="00AE08C8" w:rsidP="00AE08C8">
      <w:pPr>
        <w:spacing w:after="0" w:line="240" w:lineRule="auto"/>
        <w:jc w:val="both"/>
        <w:rPr>
          <w:noProof/>
          <w:lang w:eastAsia="hu-HU"/>
        </w:rPr>
      </w:pPr>
      <w:r w:rsidRPr="00AE08C8">
        <w:rPr>
          <w:b/>
          <w:bCs/>
          <w:noProof/>
          <w:u w:val="single"/>
          <w:lang w:eastAsia="hu-HU"/>
        </w:rPr>
        <w:t>Szabályok: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Verseny a legfrissebb országos Method szabályzat az érvényes, mely elérhető a MOHOSZ weboldalán, vagy a következő linken </w:t>
      </w:r>
      <w:hyperlink r:id="rId15" w:history="1">
        <w:r w:rsidRPr="00AE08C8">
          <w:rPr>
            <w:rStyle w:val="Hiperhivatkozs"/>
            <w:noProof/>
            <w:lang w:eastAsia="hu-HU"/>
          </w:rPr>
          <w:t>itt &gt;&gt;&gt;</w:t>
        </w:r>
      </w:hyperlink>
      <w:r w:rsidRPr="00AE08C8">
        <w:rPr>
          <w:noProof/>
          <w:lang w:eastAsia="hu-HU"/>
        </w:rPr>
        <w:t>  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Kizárólag szakállnélküli horoggal (barbless)  szabad horgászni.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Pontybölcső, vagy peremes pontymatrac használata kötelező a versenysorán.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Minden versenyző köteles 2 db haltartó szákot (min. 3,5 m-es) már a verseny kezdetén a limit ellenőrzést követően a vízbe helyezni.  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A versenyről való távolmaradást a horgász a 06703399707-es telefonszámon jelezni köteles!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A versenyre benevezettek a kiadott behajtási engedéllyel a versenyt megelőző három napban is jogosultak behajtani a versenypálya melletti területekre. Nagyobb esőzés esetén a Gyöngyös patak felőli oldalon a horgászhelyeket gépkocsival korlátozva lehet majd megközelíteni. </w:t>
      </w:r>
    </w:p>
    <w:p w:rsidR="00AE08C8" w:rsidRPr="00AE08C8" w:rsidRDefault="00AE08C8" w:rsidP="00AE08C8">
      <w:pPr>
        <w:numPr>
          <w:ilvl w:val="0"/>
          <w:numId w:val="16"/>
        </w:numPr>
        <w:spacing w:after="0" w:line="240" w:lineRule="auto"/>
        <w:jc w:val="both"/>
        <w:rPr>
          <w:noProof/>
          <w:lang w:eastAsia="hu-HU"/>
        </w:rPr>
      </w:pPr>
      <w:r w:rsidRPr="00AE08C8">
        <w:rPr>
          <w:noProof/>
          <w:lang w:eastAsia="hu-HU"/>
        </w:rPr>
        <w:t>Versennyel kapcsolatos bármilyen egyéb kérdést az </w:t>
      </w:r>
      <w:r w:rsidRPr="00AE08C8">
        <w:rPr>
          <w:noProof/>
          <w:u w:val="single"/>
          <w:lang w:eastAsia="hu-HU"/>
        </w:rPr>
        <w:t>info@vasivizeken.hu</w:t>
      </w:r>
      <w:r w:rsidRPr="00AE08C8">
        <w:rPr>
          <w:noProof/>
          <w:lang w:eastAsia="hu-HU"/>
        </w:rPr>
        <w:t> e-mail címre lehet megküldeni.</w:t>
      </w:r>
    </w:p>
    <w:p w:rsidR="00AE08C8" w:rsidRPr="00AE08C8" w:rsidRDefault="00AE08C8" w:rsidP="00AE08C8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AE08C8">
        <w:rPr>
          <w:b/>
          <w:bCs/>
          <w:noProof/>
          <w:lang w:eastAsia="hu-HU"/>
        </w:rPr>
        <w:t>Egyéb nem szabályozott kérdésekben a Szervező Bizottság állásfoglalása az irányadó.</w:t>
      </w:r>
    </w:p>
    <w:p w:rsid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b/>
          <w:bCs/>
          <w:noProof/>
          <w:lang w:eastAsia="hu-HU"/>
        </w:rPr>
        <w:t>Díjazás:   </w:t>
      </w:r>
      <w:r w:rsidRPr="00AE08C8">
        <w:rPr>
          <w:noProof/>
          <w:lang w:eastAsia="hu-HU"/>
        </w:rPr>
        <w:t>Versenyen induló horgászok létszámától függően tárgynyeremények, utalványok és emléktárgyak.</w:t>
      </w:r>
    </w:p>
    <w:p w:rsidR="00AE08C8" w:rsidRPr="00AE08C8" w:rsidRDefault="00AE08C8" w:rsidP="00AE08C8">
      <w:pPr>
        <w:spacing w:after="120" w:line="240" w:lineRule="auto"/>
        <w:jc w:val="center"/>
        <w:rPr>
          <w:noProof/>
          <w:lang w:eastAsia="hu-HU"/>
        </w:rPr>
      </w:pPr>
      <w:r w:rsidRPr="00AE08C8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3328" behindDoc="0" locked="0" layoutInCell="1" allowOverlap="1" wp14:anchorId="7878F5D0" wp14:editId="537B23B3">
            <wp:simplePos x="0" y="0"/>
            <wp:positionH relativeFrom="column">
              <wp:posOffset>-540385</wp:posOffset>
            </wp:positionH>
            <wp:positionV relativeFrom="paragraph">
              <wp:posOffset>358140</wp:posOffset>
            </wp:positionV>
            <wp:extent cx="1905000" cy="504825"/>
            <wp:effectExtent l="0" t="0" r="0" b="9525"/>
            <wp:wrapSquare wrapText="bothSides"/>
            <wp:docPr id="25" name="Kép 25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C8">
        <w:rPr>
          <w:b/>
          <w:bCs/>
          <w:i/>
          <w:iCs/>
          <w:noProof/>
          <w:lang w:eastAsia="hu-HU"/>
        </w:rPr>
        <w:t>Sikeres versenyzést kíván a rendezőség!</w:t>
      </w: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</w:p>
    <w:p w:rsidR="00AE08C8" w:rsidRPr="00AE08C8" w:rsidRDefault="00AE08C8" w:rsidP="00AE08C8">
      <w:pPr>
        <w:spacing w:after="120" w:line="240" w:lineRule="auto"/>
        <w:jc w:val="both"/>
        <w:rPr>
          <w:noProof/>
          <w:lang w:eastAsia="hu-HU"/>
        </w:rPr>
      </w:pPr>
      <w:r w:rsidRPr="00AE08C8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4352" behindDoc="0" locked="0" layoutInCell="1" allowOverlap="1" wp14:anchorId="36155CAD" wp14:editId="6C9119BC">
            <wp:simplePos x="0" y="0"/>
            <wp:positionH relativeFrom="column">
              <wp:posOffset>5860415</wp:posOffset>
            </wp:positionH>
            <wp:positionV relativeFrom="paragraph">
              <wp:posOffset>-304800</wp:posOffset>
            </wp:positionV>
            <wp:extent cx="1019175" cy="668459"/>
            <wp:effectExtent l="0" t="0" r="0" b="0"/>
            <wp:wrapSquare wrapText="bothSides"/>
            <wp:docPr id="26" name="Kép 26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8C8" w:rsidRDefault="00AE08C8" w:rsidP="00AE08C8">
      <w:pPr>
        <w:rPr>
          <w:noProof/>
          <w:lang w:eastAsia="hu-HU"/>
        </w:rPr>
      </w:pPr>
    </w:p>
    <w:p w:rsidR="00F90779" w:rsidRDefault="005B48BB" w:rsidP="005B48BB">
      <w:pPr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BFE651B" wp14:editId="6979AE8C">
            <wp:extent cx="5753100" cy="1190625"/>
            <wp:effectExtent l="0" t="0" r="0" b="9525"/>
            <wp:docPr id="12" name="Kép 12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DE" w:rsidRPr="00A033DE" w:rsidRDefault="00A033DE" w:rsidP="00A033DE">
      <w:pPr>
        <w:jc w:val="center"/>
        <w:rPr>
          <w:b/>
          <w:bCs/>
          <w:noProof/>
          <w:sz w:val="24"/>
          <w:lang w:eastAsia="hu-HU"/>
        </w:rPr>
      </w:pPr>
      <w:r w:rsidRPr="00A033DE">
        <w:rPr>
          <w:b/>
          <w:bCs/>
          <w:noProof/>
          <w:sz w:val="24"/>
          <w:lang w:eastAsia="hu-HU"/>
        </w:rPr>
        <w:t>VASI VIZEKEN-GARBOLINO-TACKLEBAIT MAGYARSZECSŐDI-TÓ KUPA 2023.</w:t>
      </w:r>
    </w:p>
    <w:p w:rsidR="00A033DE" w:rsidRPr="00A033DE" w:rsidRDefault="00A033DE" w:rsidP="00A033DE">
      <w:pPr>
        <w:jc w:val="center"/>
        <w:rPr>
          <w:noProof/>
          <w:lang w:eastAsia="hu-HU"/>
        </w:rPr>
      </w:pPr>
      <w:r w:rsidRPr="00A033DE">
        <w:rPr>
          <w:b/>
          <w:bCs/>
          <w:noProof/>
          <w:u w:val="single"/>
          <w:lang w:eastAsia="hu-HU"/>
        </w:rPr>
        <w:t>Verseny helyszíne, ideje:</w:t>
      </w:r>
      <w:r w:rsidRPr="00A033DE">
        <w:rPr>
          <w:noProof/>
          <w:lang w:eastAsia="hu-HU"/>
        </w:rPr>
        <w:t> Magyarszecsődi-tó; 2023. június 18. (vasárnap)</w:t>
      </w:r>
      <w:r>
        <w:rPr>
          <w:noProof/>
          <w:lang w:eastAsia="hu-HU"/>
        </w:rPr>
        <w:br/>
      </w:r>
      <w:r w:rsidRPr="00A033DE">
        <w:rPr>
          <w:b/>
          <w:bCs/>
          <w:noProof/>
          <w:u w:val="single"/>
          <w:lang w:eastAsia="hu-HU"/>
        </w:rPr>
        <w:t>Nevezési határidő:</w:t>
      </w:r>
      <w:r w:rsidRPr="00A033DE">
        <w:rPr>
          <w:noProof/>
          <w:lang w:eastAsia="hu-HU"/>
        </w:rPr>
        <w:t> 2023. június 12. (hétfő) 12.00 óra</w:t>
      </w:r>
    </w:p>
    <w:p w:rsidR="00A033DE" w:rsidRPr="005B48BB" w:rsidRDefault="00A033DE" w:rsidP="00A033DE">
      <w:pPr>
        <w:spacing w:after="120" w:line="240" w:lineRule="auto"/>
        <w:jc w:val="center"/>
        <w:rPr>
          <w:noProof/>
          <w:lang w:eastAsia="hu-HU"/>
        </w:rPr>
      </w:pPr>
      <w:r w:rsidRPr="00CB4AF0">
        <w:rPr>
          <w:b/>
          <w:bCs/>
          <w:noProof/>
          <w:lang w:eastAsia="hu-HU"/>
        </w:rPr>
        <w:t>Nevezési díj:</w:t>
      </w:r>
      <w:r>
        <w:rPr>
          <w:noProof/>
          <w:lang w:eastAsia="hu-HU"/>
        </w:rPr>
        <w:t xml:space="preserve">  Felnőtt: 3000 Ft/fő </w:t>
      </w:r>
      <w:r w:rsidRPr="00CB4AF0">
        <w:rPr>
          <w:noProof/>
          <w:lang w:eastAsia="hu-HU"/>
        </w:rPr>
        <w:t xml:space="preserve">(2023. április 10-ig leadott érvényes nevezések után egy összegben </w:t>
      </w:r>
      <w:r>
        <w:rPr>
          <w:noProof/>
          <w:lang w:eastAsia="hu-HU"/>
        </w:rPr>
        <w:t>való befizetés esetén 2000 Ft/fő/verseny</w:t>
      </w:r>
      <w:r w:rsidRPr="00CB4AF0">
        <w:rPr>
          <w:noProof/>
          <w:lang w:eastAsia="hu-HU"/>
        </w:rPr>
        <w:t>)</w:t>
      </w:r>
      <w:r>
        <w:rPr>
          <w:noProof/>
          <w:lang w:eastAsia="hu-HU"/>
        </w:rPr>
        <w:t>,</w:t>
      </w:r>
      <w:r w:rsidRPr="00CB4AF0">
        <w:rPr>
          <w:noProof/>
          <w:lang w:eastAsia="hu-HU"/>
        </w:rPr>
        <w:t> </w:t>
      </w:r>
      <w:r>
        <w:rPr>
          <w:bCs/>
          <w:noProof/>
          <w:lang w:eastAsia="hu-HU"/>
        </w:rPr>
        <w:t>i</w:t>
      </w:r>
      <w:r w:rsidRPr="00CB4AF0">
        <w:rPr>
          <w:bCs/>
          <w:noProof/>
          <w:lang w:eastAsia="hu-HU"/>
        </w:rPr>
        <w:t>fjúsági: díjmentes.</w:t>
      </w:r>
    </w:p>
    <w:p w:rsidR="00A033DE" w:rsidRPr="00A033DE" w:rsidRDefault="00A033DE" w:rsidP="00A033DE">
      <w:pPr>
        <w:jc w:val="center"/>
        <w:rPr>
          <w:noProof/>
          <w:lang w:eastAsia="hu-HU"/>
        </w:rPr>
      </w:pPr>
      <w:r w:rsidRPr="00A033DE">
        <w:rPr>
          <w:b/>
          <w:bCs/>
          <w:i/>
          <w:iCs/>
          <w:noProof/>
          <w:lang w:eastAsia="hu-HU"/>
        </w:rPr>
        <w:t>A verseny maximális létszáma: 35 fő</w:t>
      </w:r>
    </w:p>
    <w:p w:rsidR="00A033DE" w:rsidRDefault="00A033DE" w:rsidP="00A033DE">
      <w:pPr>
        <w:spacing w:after="120" w:line="240" w:lineRule="auto"/>
        <w:rPr>
          <w:noProof/>
          <w:lang w:eastAsia="hu-HU"/>
        </w:rPr>
      </w:pPr>
      <w:r w:rsidRPr="005B48BB">
        <w:rPr>
          <w:b/>
          <w:bCs/>
          <w:noProof/>
          <w:u w:val="single"/>
          <w:lang w:eastAsia="hu-HU"/>
        </w:rPr>
        <w:t>Kategóriák:</w:t>
      </w:r>
      <w:r w:rsidRPr="005B48BB">
        <w:rPr>
          <w:noProof/>
          <w:lang w:eastAsia="hu-HU"/>
        </w:rPr>
        <w:t xml:space="preserve">   Hobbi egyéni, hobbi ifjúsági, versenyző egyéni 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b/>
          <w:bCs/>
          <w:noProof/>
          <w:u w:val="single"/>
          <w:lang w:eastAsia="hu-HU"/>
        </w:rPr>
        <w:t>Verseny menete:</w:t>
      </w:r>
      <w:r w:rsidRPr="00A033DE">
        <w:rPr>
          <w:noProof/>
          <w:lang w:eastAsia="hu-HU"/>
        </w:rPr>
        <w:t>      A verseny egy 4 órás fordulóban kerül megrendezésre.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 xml:space="preserve">7.30                </w:t>
      </w:r>
      <w:r>
        <w:rPr>
          <w:b/>
          <w:bCs/>
          <w:noProof/>
          <w:lang w:eastAsia="hu-HU"/>
        </w:rPr>
        <w:tab/>
        <w:t xml:space="preserve">         </w:t>
      </w:r>
      <w:r w:rsidRPr="00A033DE">
        <w:rPr>
          <w:b/>
          <w:bCs/>
          <w:noProof/>
          <w:lang w:eastAsia="hu-HU"/>
        </w:rPr>
        <w:t>Regisztráció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noProof/>
          <w:lang w:eastAsia="hu-HU"/>
        </w:rPr>
        <w:t xml:space="preserve">7.45                </w:t>
      </w:r>
      <w:r>
        <w:rPr>
          <w:noProof/>
          <w:lang w:eastAsia="hu-HU"/>
        </w:rPr>
        <w:t xml:space="preserve">             </w:t>
      </w:r>
      <w:r w:rsidRPr="00A033DE">
        <w:rPr>
          <w:noProof/>
          <w:lang w:eastAsia="hu-HU"/>
        </w:rPr>
        <w:t>Technikai értekezlet, Szervező Bizottság általi sorsolás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noProof/>
          <w:lang w:eastAsia="hu-HU"/>
        </w:rPr>
        <w:t xml:space="preserve">8.00 – 9.20     </w:t>
      </w:r>
      <w:r>
        <w:rPr>
          <w:noProof/>
          <w:lang w:eastAsia="hu-HU"/>
        </w:rPr>
        <w:t xml:space="preserve">            </w:t>
      </w:r>
      <w:r w:rsidRPr="00A033DE">
        <w:rPr>
          <w:noProof/>
          <w:lang w:eastAsia="hu-HU"/>
        </w:rPr>
        <w:t>Helyek elfoglalása, felkészülési idő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noProof/>
          <w:lang w:eastAsia="hu-HU"/>
        </w:rPr>
        <w:t xml:space="preserve">9.20 - 9.30      </w:t>
      </w:r>
      <w:r>
        <w:rPr>
          <w:noProof/>
          <w:lang w:eastAsia="hu-HU"/>
        </w:rPr>
        <w:t xml:space="preserve">            </w:t>
      </w:r>
      <w:r w:rsidRPr="00A033DE">
        <w:rPr>
          <w:noProof/>
          <w:lang w:eastAsia="hu-HU"/>
        </w:rPr>
        <w:t>Etetés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 xml:space="preserve">9.30-13.30      </w:t>
      </w:r>
      <w:r>
        <w:rPr>
          <w:b/>
          <w:bCs/>
          <w:noProof/>
          <w:lang w:eastAsia="hu-HU"/>
        </w:rPr>
        <w:t xml:space="preserve">            </w:t>
      </w:r>
      <w:r w:rsidRPr="00A033DE">
        <w:rPr>
          <w:b/>
          <w:bCs/>
          <w:noProof/>
          <w:lang w:eastAsia="hu-HU"/>
        </w:rPr>
        <w:t>Halfogás                               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noProof/>
          <w:lang w:eastAsia="hu-HU"/>
        </w:rPr>
        <w:t xml:space="preserve">13.30-14.30    </w:t>
      </w:r>
      <w:r>
        <w:rPr>
          <w:noProof/>
          <w:lang w:eastAsia="hu-HU"/>
        </w:rPr>
        <w:t xml:space="preserve">           </w:t>
      </w:r>
      <w:r w:rsidRPr="00A033DE">
        <w:rPr>
          <w:noProof/>
          <w:lang w:eastAsia="hu-HU"/>
        </w:rPr>
        <w:t>Mérlegelés</w:t>
      </w:r>
    </w:p>
    <w:p w:rsidR="00A033DE" w:rsidRPr="00A033DE" w:rsidRDefault="00A033DE" w:rsidP="00A033DE">
      <w:pPr>
        <w:spacing w:after="0" w:line="240" w:lineRule="auto"/>
        <w:rPr>
          <w:noProof/>
          <w:lang w:eastAsia="hu-HU"/>
        </w:rPr>
      </w:pPr>
      <w:r w:rsidRPr="00A033DE">
        <w:rPr>
          <w:noProof/>
          <w:lang w:eastAsia="hu-HU"/>
        </w:rPr>
        <w:t xml:space="preserve">14.30-15.00    </w:t>
      </w:r>
      <w:r>
        <w:rPr>
          <w:noProof/>
          <w:lang w:eastAsia="hu-HU"/>
        </w:rPr>
        <w:t xml:space="preserve">           </w:t>
      </w:r>
      <w:r w:rsidRPr="00A033DE">
        <w:rPr>
          <w:noProof/>
          <w:lang w:eastAsia="hu-HU"/>
        </w:rPr>
        <w:t>Kiértékelés                                        </w:t>
      </w:r>
    </w:p>
    <w:p w:rsidR="00A033DE" w:rsidRPr="00A033DE" w:rsidRDefault="00A033DE" w:rsidP="00A033DE">
      <w:pPr>
        <w:spacing w:after="120" w:line="240" w:lineRule="auto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 xml:space="preserve">15.00               </w:t>
      </w:r>
      <w:r>
        <w:rPr>
          <w:b/>
          <w:bCs/>
          <w:noProof/>
          <w:lang w:eastAsia="hu-HU"/>
        </w:rPr>
        <w:t xml:space="preserve">           </w:t>
      </w:r>
      <w:r w:rsidRPr="00A033DE">
        <w:rPr>
          <w:b/>
          <w:bCs/>
          <w:noProof/>
          <w:lang w:eastAsia="hu-HU"/>
        </w:rPr>
        <w:t>Eredményhirdetés</w:t>
      </w:r>
      <w:r w:rsidRPr="00A033DE">
        <w:rPr>
          <w:noProof/>
          <w:lang w:eastAsia="hu-HU"/>
        </w:rPr>
        <w:t>  </w:t>
      </w:r>
    </w:p>
    <w:p w:rsidR="00A033DE" w:rsidRPr="00A033DE" w:rsidRDefault="00A033DE" w:rsidP="00A033DE">
      <w:pPr>
        <w:spacing w:after="0" w:line="360" w:lineRule="auto"/>
        <w:rPr>
          <w:noProof/>
          <w:lang w:eastAsia="hu-HU"/>
        </w:rPr>
      </w:pPr>
      <w:r w:rsidRPr="00A033DE">
        <w:rPr>
          <w:b/>
          <w:bCs/>
          <w:noProof/>
          <w:u w:val="single"/>
          <w:lang w:eastAsia="hu-HU"/>
        </w:rPr>
        <w:t>Szabályok: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noProof/>
          <w:lang w:eastAsia="hu-HU"/>
        </w:rPr>
        <w:t>Etetőanyag </w:t>
      </w:r>
      <w:r w:rsidRPr="00A033DE">
        <w:rPr>
          <w:b/>
          <w:bCs/>
          <w:noProof/>
          <w:lang w:eastAsia="hu-HU"/>
        </w:rPr>
        <w:t>– átöntés után, használatra kész állapotban -</w:t>
      </w:r>
      <w:r w:rsidRPr="00A033DE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A033DE">
        <w:rPr>
          <w:noProof/>
          <w:lang w:eastAsia="hu-HU"/>
        </w:rPr>
        <w:t> Hobbi kategóriában úszós és fenekes módszer egyaránt megengedett.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noProof/>
          <w:lang w:eastAsia="hu-HU"/>
        </w:rPr>
        <w:t>Pontybölcső, vagy peremes pontymatrac használata kötelező a versenysorán.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noProof/>
          <w:lang w:eastAsia="hu-HU"/>
        </w:rPr>
        <w:t>Minden versenyző köteles 2 db haltartó szákot  már a verseny kezdetén a limit ellenőrzést követően a vízbe helyezni. 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>A versenyeken tilos az etetőrakéta,  spomb használata!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noProof/>
          <w:lang w:eastAsia="hu-HU"/>
        </w:rPr>
        <w:t>Kifogott és versenybe számító érvényes halnak az tekinthető, amely a versenyvégét jelző  dudaszó megkezdésekor, vagy azt megelőzően már a part vonalán belül, a horgász birtokában van. A dudaszó utáni kifogott hal érvénytelen azonnal vissza kell engedni.</w:t>
      </w:r>
    </w:p>
    <w:p w:rsidR="00A033DE" w:rsidRPr="00A033DE" w:rsidRDefault="00A033DE" w:rsidP="00AE08C8">
      <w:pPr>
        <w:numPr>
          <w:ilvl w:val="0"/>
          <w:numId w:val="9"/>
        </w:numPr>
        <w:spacing w:after="0" w:line="300" w:lineRule="auto"/>
        <w:jc w:val="both"/>
        <w:rPr>
          <w:noProof/>
          <w:lang w:eastAsia="hu-HU"/>
        </w:rPr>
      </w:pPr>
      <w:r w:rsidRPr="00A033DE">
        <w:rPr>
          <w:noProof/>
          <w:lang w:eastAsia="hu-HU"/>
        </w:rPr>
        <w:t>A versenyről való távolmaradást a horgász a 06703399707-es telefonszámon jelezni köteles!</w:t>
      </w:r>
    </w:p>
    <w:p w:rsidR="00A033DE" w:rsidRPr="00A033DE" w:rsidRDefault="00A033DE" w:rsidP="00AE08C8">
      <w:pPr>
        <w:numPr>
          <w:ilvl w:val="0"/>
          <w:numId w:val="9"/>
        </w:numPr>
        <w:spacing w:after="120" w:line="300" w:lineRule="auto"/>
        <w:ind w:left="714" w:hanging="357"/>
        <w:jc w:val="both"/>
        <w:rPr>
          <w:noProof/>
          <w:lang w:eastAsia="hu-HU"/>
        </w:rPr>
      </w:pPr>
      <w:r w:rsidRPr="00A033DE">
        <w:rPr>
          <w:b/>
          <w:bCs/>
          <w:noProof/>
          <w:lang w:eastAsia="hu-HU"/>
        </w:rPr>
        <w:t>Egyéb nem szabályozott kérdésekben a </w:t>
      </w:r>
      <w:hyperlink r:id="rId16" w:history="1">
        <w:r w:rsidRPr="00A033DE">
          <w:rPr>
            <w:rStyle w:val="Hiperhivatkozs"/>
            <w:b/>
            <w:bCs/>
            <w:noProof/>
            <w:lang w:eastAsia="hu-HU"/>
          </w:rPr>
          <w:t>MOHOSZ Országos Finomszerelékes Versenyszabályzata </w:t>
        </w:r>
      </w:hyperlink>
      <w:r w:rsidRPr="00A033DE">
        <w:rPr>
          <w:b/>
          <w:bCs/>
          <w:noProof/>
          <w:lang w:eastAsia="hu-HU"/>
        </w:rPr>
        <w:t>és a Szervező Bizottság állásfoglalása az irányadó.</w:t>
      </w:r>
    </w:p>
    <w:p w:rsidR="00A033DE" w:rsidRPr="00CB4AF0" w:rsidRDefault="00A033DE" w:rsidP="00A033DE">
      <w:pPr>
        <w:spacing w:after="0" w:line="240" w:lineRule="auto"/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t>Sikeres versenyzést kíván a rendezőség!</w:t>
      </w:r>
    </w:p>
    <w:p w:rsidR="00A033DE" w:rsidRDefault="00A033DE" w:rsidP="00A033DE">
      <w:pPr>
        <w:jc w:val="center"/>
        <w:rPr>
          <w:noProof/>
          <w:lang w:eastAsia="hu-HU"/>
        </w:rPr>
      </w:pPr>
    </w:p>
    <w:p w:rsidR="00A033DE" w:rsidRDefault="00A033DE" w:rsidP="00A033DE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6160" behindDoc="0" locked="0" layoutInCell="1" allowOverlap="1" wp14:anchorId="4E213008" wp14:editId="6A3C8390">
            <wp:simplePos x="0" y="0"/>
            <wp:positionH relativeFrom="column">
              <wp:posOffset>-540385</wp:posOffset>
            </wp:positionH>
            <wp:positionV relativeFrom="paragraph">
              <wp:posOffset>323215</wp:posOffset>
            </wp:positionV>
            <wp:extent cx="1905000" cy="504825"/>
            <wp:effectExtent l="0" t="0" r="0" b="9525"/>
            <wp:wrapSquare wrapText="bothSides"/>
            <wp:docPr id="13" name="Kép 13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77184" behindDoc="0" locked="0" layoutInCell="1" allowOverlap="1" wp14:anchorId="2E90114B" wp14:editId="67F425E3">
            <wp:simplePos x="0" y="0"/>
            <wp:positionH relativeFrom="column">
              <wp:posOffset>5861719</wp:posOffset>
            </wp:positionH>
            <wp:positionV relativeFrom="paragraph">
              <wp:posOffset>162560</wp:posOffset>
            </wp:positionV>
            <wp:extent cx="1019175" cy="668459"/>
            <wp:effectExtent l="0" t="0" r="0" b="0"/>
            <wp:wrapSquare wrapText="bothSides"/>
            <wp:docPr id="14" name="Kép 14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79" w:rsidRDefault="00F90779">
      <w:pPr>
        <w:rPr>
          <w:noProof/>
          <w:lang w:eastAsia="hu-HU"/>
        </w:rPr>
      </w:pPr>
    </w:p>
    <w:p w:rsidR="00F90779" w:rsidRDefault="00F90779">
      <w:pPr>
        <w:rPr>
          <w:noProof/>
          <w:lang w:eastAsia="hu-HU"/>
        </w:rPr>
      </w:pPr>
    </w:p>
    <w:p w:rsidR="00F90779" w:rsidRDefault="00F518A0" w:rsidP="00F518A0">
      <w:pPr>
        <w:jc w:val="center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35E6559" wp14:editId="1762DC85">
            <wp:extent cx="5753100" cy="1190625"/>
            <wp:effectExtent l="0" t="0" r="0" b="9525"/>
            <wp:docPr id="17" name="Kép 17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A0" w:rsidRPr="00F518A0" w:rsidRDefault="00F518A0" w:rsidP="00F518A0">
      <w:pPr>
        <w:jc w:val="center"/>
        <w:rPr>
          <w:noProof/>
          <w:sz w:val="24"/>
          <w:lang w:eastAsia="hu-HU"/>
        </w:rPr>
      </w:pPr>
      <w:r w:rsidRPr="00F518A0">
        <w:rPr>
          <w:b/>
          <w:bCs/>
          <w:noProof/>
          <w:sz w:val="24"/>
          <w:lang w:eastAsia="hu-HU"/>
        </w:rPr>
        <w:t>VASI VIZEKEN</w:t>
      </w:r>
      <w:r w:rsidR="00B32D3D">
        <w:rPr>
          <w:b/>
          <w:bCs/>
          <w:noProof/>
          <w:sz w:val="24"/>
          <w:lang w:eastAsia="hu-HU"/>
        </w:rPr>
        <w:t>-DECATHLON</w:t>
      </w:r>
      <w:r w:rsidRPr="00F518A0">
        <w:rPr>
          <w:b/>
          <w:bCs/>
          <w:noProof/>
          <w:sz w:val="24"/>
          <w:lang w:eastAsia="hu-HU"/>
        </w:rPr>
        <w:t xml:space="preserve"> IFJÚSÁGI HORGÁSZVIADAL </w:t>
      </w:r>
      <w:r w:rsidRPr="00F518A0">
        <w:rPr>
          <w:noProof/>
          <w:sz w:val="24"/>
          <w:lang w:eastAsia="hu-HU"/>
        </w:rPr>
        <w:t xml:space="preserve">- </w:t>
      </w:r>
      <w:r w:rsidRPr="00F518A0">
        <w:rPr>
          <w:b/>
          <w:bCs/>
          <w:noProof/>
          <w:sz w:val="24"/>
          <w:lang w:eastAsia="hu-HU"/>
        </w:rPr>
        <w:t>Megyei Ifjúsági Horgászvetélkedő</w:t>
      </w:r>
    </w:p>
    <w:p w:rsidR="00F518A0" w:rsidRPr="00F518A0" w:rsidRDefault="00F518A0" w:rsidP="00F518A0">
      <w:pPr>
        <w:jc w:val="center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Verseny ideje:</w:t>
      </w:r>
      <w:r w:rsidRPr="00F518A0">
        <w:rPr>
          <w:b/>
          <w:bCs/>
          <w:noProof/>
          <w:lang w:eastAsia="hu-HU"/>
        </w:rPr>
        <w:t> </w:t>
      </w:r>
      <w:r w:rsidRPr="00F518A0">
        <w:rPr>
          <w:noProof/>
          <w:lang w:eastAsia="hu-HU"/>
        </w:rPr>
        <w:t xml:space="preserve">2023. június </w:t>
      </w:r>
      <w:r w:rsidR="00C35BA1">
        <w:rPr>
          <w:noProof/>
          <w:lang w:eastAsia="hu-HU"/>
        </w:rPr>
        <w:t>24</w:t>
      </w:r>
      <w:r w:rsidRPr="00F518A0">
        <w:rPr>
          <w:noProof/>
          <w:lang w:eastAsia="hu-HU"/>
        </w:rPr>
        <w:t>. (</w:t>
      </w:r>
      <w:r w:rsidR="00C35BA1">
        <w:rPr>
          <w:noProof/>
          <w:lang w:eastAsia="hu-HU"/>
        </w:rPr>
        <w:t>szombat</w:t>
      </w:r>
      <w:r w:rsidRPr="00F518A0">
        <w:rPr>
          <w:noProof/>
          <w:lang w:eastAsia="hu-HU"/>
        </w:rPr>
        <w:t>)</w:t>
      </w:r>
      <w:r>
        <w:rPr>
          <w:noProof/>
          <w:lang w:eastAsia="hu-HU"/>
        </w:rPr>
        <w:br/>
      </w:r>
      <w:r w:rsidRPr="00F518A0">
        <w:rPr>
          <w:b/>
          <w:bCs/>
          <w:noProof/>
          <w:u w:val="single"/>
          <w:lang w:eastAsia="hu-HU"/>
        </w:rPr>
        <w:t>Nevezési határidő:</w:t>
      </w:r>
      <w:r w:rsidRPr="00F518A0">
        <w:rPr>
          <w:b/>
          <w:bCs/>
          <w:noProof/>
          <w:lang w:eastAsia="hu-HU"/>
        </w:rPr>
        <w:t> </w:t>
      </w:r>
      <w:r w:rsidRPr="00F518A0">
        <w:rPr>
          <w:noProof/>
          <w:lang w:eastAsia="hu-HU"/>
        </w:rPr>
        <w:t>2023. június 1</w:t>
      </w:r>
      <w:r w:rsidR="00C35BA1">
        <w:rPr>
          <w:noProof/>
          <w:lang w:eastAsia="hu-HU"/>
        </w:rPr>
        <w:t>9</w:t>
      </w:r>
      <w:bookmarkStart w:id="0" w:name="_GoBack"/>
      <w:bookmarkEnd w:id="0"/>
      <w:r w:rsidRPr="00F518A0">
        <w:rPr>
          <w:noProof/>
          <w:lang w:eastAsia="hu-HU"/>
        </w:rPr>
        <w:t>. (hétfő) 12.00 óra.</w:t>
      </w:r>
    </w:p>
    <w:p w:rsidR="00F518A0" w:rsidRPr="00F518A0" w:rsidRDefault="00F518A0" w:rsidP="00F518A0">
      <w:pPr>
        <w:spacing w:after="0" w:line="240" w:lineRule="auto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Helyszínek:</w:t>
      </w:r>
    </w:p>
    <w:p w:rsidR="00F518A0" w:rsidRPr="00F518A0" w:rsidRDefault="00F518A0" w:rsidP="00F518A0">
      <w:pPr>
        <w:numPr>
          <w:ilvl w:val="0"/>
          <w:numId w:val="10"/>
        </w:numPr>
        <w:spacing w:after="0" w:line="240" w:lineRule="auto"/>
        <w:rPr>
          <w:noProof/>
          <w:lang w:eastAsia="hu-HU"/>
        </w:rPr>
      </w:pPr>
      <w:r w:rsidRPr="00F518A0">
        <w:rPr>
          <w:noProof/>
          <w:lang w:eastAsia="hu-HU"/>
        </w:rPr>
        <w:t>Célbadobás, szellemi vetélkedő és a barkácsolás: Celldömölki - tó partja</w:t>
      </w:r>
    </w:p>
    <w:p w:rsidR="00F518A0" w:rsidRPr="00F518A0" w:rsidRDefault="00F518A0" w:rsidP="00F518A0">
      <w:pPr>
        <w:numPr>
          <w:ilvl w:val="0"/>
          <w:numId w:val="10"/>
        </w:numPr>
        <w:spacing w:after="120" w:line="240" w:lineRule="auto"/>
        <w:ind w:left="714" w:hanging="357"/>
        <w:rPr>
          <w:noProof/>
          <w:lang w:eastAsia="hu-HU"/>
        </w:rPr>
      </w:pPr>
      <w:r w:rsidRPr="00F518A0">
        <w:rPr>
          <w:noProof/>
          <w:lang w:eastAsia="hu-HU"/>
        </w:rPr>
        <w:t>Horgászverseny: Celldömölki-tó                                    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Versenyszabályzat</w:t>
      </w:r>
    </w:p>
    <w:p w:rsidR="00F518A0" w:rsidRPr="00F518A0" w:rsidRDefault="00F518A0" w:rsidP="00F518A0">
      <w:pPr>
        <w:numPr>
          <w:ilvl w:val="0"/>
          <w:numId w:val="11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viadalra kizárólag a középfokú iskolai képzésben résztvevő tanulók nevezhetnek. A versenyre maximális nevezők száma 15 fő.</w:t>
      </w:r>
    </w:p>
    <w:p w:rsidR="00F518A0" w:rsidRPr="00F518A0" w:rsidRDefault="00F518A0" w:rsidP="00F518A0">
      <w:pPr>
        <w:numPr>
          <w:ilvl w:val="0"/>
          <w:numId w:val="11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versenyen szúnyoglárva használata tilos!</w:t>
      </w:r>
    </w:p>
    <w:p w:rsidR="00F518A0" w:rsidRPr="00F518A0" w:rsidRDefault="00F518A0" w:rsidP="00F518A0">
      <w:pPr>
        <w:numPr>
          <w:ilvl w:val="0"/>
          <w:numId w:val="11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versenyen egyidejűleg 1 bot használható és legfeljebb 1 db egyágú horgot lehet alkalmazni a szereléken.</w:t>
      </w:r>
      <w:r w:rsidRPr="00F518A0">
        <w:rPr>
          <w:b/>
          <w:bCs/>
          <w:noProof/>
          <w:lang w:eastAsia="hu-HU"/>
        </w:rPr>
        <w:t> A versenyen kizárólag úszós módszer használható, max. bothossz: 11,5 m.</w:t>
      </w:r>
    </w:p>
    <w:p w:rsidR="00F518A0" w:rsidRPr="00F518A0" w:rsidRDefault="00F518A0" w:rsidP="00F518A0">
      <w:pPr>
        <w:numPr>
          <w:ilvl w:val="0"/>
          <w:numId w:val="11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versenyen 17 liter etetőanyag és 0,5 liter élő anyag (csonti; pinki stb.) használható maximum.  A horgászverseny időtartama: 1 * 180 perc.</w:t>
      </w:r>
    </w:p>
    <w:p w:rsidR="00F518A0" w:rsidRPr="00F518A0" w:rsidRDefault="00F518A0" w:rsidP="00F518A0">
      <w:pPr>
        <w:numPr>
          <w:ilvl w:val="0"/>
          <w:numId w:val="12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Kifogott és versenybe számító érvényes halnak az tekinthető, amely a versenyvégét jelző  dudaszó megkezdésekor, vagy azt megelőzően már a part vonalán belül, a horgász birtokában van. A dudaszó utáni kifogott hal érvénytelen azonnal vissza kell engedni.</w:t>
      </w:r>
    </w:p>
    <w:p w:rsidR="00F518A0" w:rsidRPr="00F518A0" w:rsidRDefault="00F518A0" w:rsidP="00F518A0">
      <w:pPr>
        <w:numPr>
          <w:ilvl w:val="0"/>
          <w:numId w:val="12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versenyző köteles a horgászhelyén a hulladékot összegyűjteni és elszállítani.</w:t>
      </w:r>
    </w:p>
    <w:p w:rsidR="00F518A0" w:rsidRPr="00F518A0" w:rsidRDefault="00F518A0" w:rsidP="00F518A0">
      <w:pPr>
        <w:numPr>
          <w:ilvl w:val="0"/>
          <w:numId w:val="12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versenyről való távolmaradást a horgász a 06703399707-es telefonszámon jelezni köteles!</w:t>
      </w:r>
    </w:p>
    <w:p w:rsidR="00F518A0" w:rsidRPr="00F518A0" w:rsidRDefault="00F518A0" w:rsidP="00F518A0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F518A0">
        <w:rPr>
          <w:b/>
          <w:bCs/>
          <w:noProof/>
          <w:lang w:eastAsia="hu-HU"/>
        </w:rPr>
        <w:t>Egyéb nem szabályozott kérdésekben a MOHOSZ Országos Versenyszabályzata és a Szervező Bizottság állásfoglalása az irányadó.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Célbadobás:</w:t>
      </w:r>
    </w:p>
    <w:p w:rsidR="00F518A0" w:rsidRPr="00F518A0" w:rsidRDefault="00F518A0" w:rsidP="00F518A0">
      <w:pPr>
        <w:numPr>
          <w:ilvl w:val="0"/>
          <w:numId w:val="13"/>
        </w:numPr>
        <w:spacing w:after="0" w:line="240" w:lineRule="auto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A 7,5 grammos speciális ólommal 1 m átmérőjű körlapra 3 próba és 5 db éles dobás  10 méterre, valamint  3 próba és 5 db éles dobás  15 méterre (A vonaltól a kör középpontjáig történik a 10/15 méter mérése )</w:t>
      </w:r>
    </w:p>
    <w:p w:rsidR="00F518A0" w:rsidRPr="00F518A0" w:rsidRDefault="00F518A0" w:rsidP="00F518A0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noProof/>
          <w:lang w:eastAsia="hu-HU"/>
        </w:rPr>
      </w:pPr>
      <w:r w:rsidRPr="00F518A0">
        <w:rPr>
          <w:noProof/>
          <w:lang w:eastAsia="hu-HU"/>
        </w:rPr>
        <w:t>Céldobó bot hossza max. 3 m lehet.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Versenymenete: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7</w:t>
      </w:r>
      <w:r w:rsidRPr="00F518A0">
        <w:rPr>
          <w:b/>
          <w:bCs/>
          <w:i/>
          <w:iCs/>
          <w:noProof/>
          <w:vertAlign w:val="superscript"/>
          <w:lang w:eastAsia="hu-HU"/>
        </w:rPr>
        <w:t>00  </w:t>
      </w:r>
      <w:r w:rsidRPr="00F518A0">
        <w:rPr>
          <w:b/>
          <w:bCs/>
          <w:i/>
          <w:iCs/>
          <w:noProof/>
          <w:lang w:eastAsia="hu-HU"/>
        </w:rPr>
        <w:t>-  7</w:t>
      </w:r>
      <w:r w:rsidRPr="00F518A0">
        <w:rPr>
          <w:b/>
          <w:bCs/>
          <w:i/>
          <w:iCs/>
          <w:noProof/>
          <w:vertAlign w:val="superscript"/>
          <w:lang w:eastAsia="hu-HU"/>
        </w:rPr>
        <w:t>15</w:t>
      </w:r>
      <w:r w:rsidRPr="00F518A0">
        <w:rPr>
          <w:b/>
          <w:bCs/>
          <w:i/>
          <w:iCs/>
          <w:noProof/>
          <w:lang w:eastAsia="hu-HU"/>
        </w:rPr>
        <w:t>  </w:t>
      </w:r>
      <w:r>
        <w:rPr>
          <w:b/>
          <w:bCs/>
          <w:i/>
          <w:iCs/>
          <w:noProof/>
          <w:lang w:eastAsia="hu-HU"/>
        </w:rPr>
        <w:t xml:space="preserve"> 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Regisztráció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7</w:t>
      </w:r>
      <w:r w:rsidRPr="00F518A0">
        <w:rPr>
          <w:b/>
          <w:bCs/>
          <w:i/>
          <w:iCs/>
          <w:noProof/>
          <w:vertAlign w:val="superscript"/>
          <w:lang w:eastAsia="hu-HU"/>
        </w:rPr>
        <w:t>15</w:t>
      </w:r>
      <w:r w:rsidRPr="00F518A0">
        <w:rPr>
          <w:b/>
          <w:bCs/>
          <w:i/>
          <w:iCs/>
          <w:noProof/>
          <w:lang w:eastAsia="hu-HU"/>
        </w:rPr>
        <w:t> -  7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 </w:t>
      </w:r>
      <w:r>
        <w:rPr>
          <w:b/>
          <w:bCs/>
          <w:i/>
          <w:iCs/>
          <w:noProof/>
          <w:lang w:eastAsia="hu-HU"/>
        </w:rPr>
        <w:t xml:space="preserve"> 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Megnyitó, technikai értekezlet, sorsolás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7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-  8</w:t>
      </w:r>
      <w:r w:rsidRPr="00F518A0">
        <w:rPr>
          <w:b/>
          <w:bCs/>
          <w:i/>
          <w:iCs/>
          <w:noProof/>
          <w:vertAlign w:val="superscript"/>
          <w:lang w:eastAsia="hu-HU"/>
        </w:rPr>
        <w:t>00</w:t>
      </w:r>
      <w:r w:rsidRPr="00F518A0">
        <w:rPr>
          <w:b/>
          <w:bCs/>
          <w:i/>
          <w:iCs/>
          <w:noProof/>
          <w:lang w:eastAsia="hu-HU"/>
        </w:rPr>
        <w:t> 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Elméleti vetélkedő (Teszt)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8</w:t>
      </w:r>
      <w:r w:rsidRPr="00F518A0">
        <w:rPr>
          <w:b/>
          <w:bCs/>
          <w:i/>
          <w:iCs/>
          <w:noProof/>
          <w:vertAlign w:val="superscript"/>
          <w:lang w:eastAsia="hu-HU"/>
        </w:rPr>
        <w:t>00</w:t>
      </w:r>
      <w:r w:rsidRPr="00F518A0">
        <w:rPr>
          <w:b/>
          <w:bCs/>
          <w:i/>
          <w:iCs/>
          <w:noProof/>
          <w:lang w:eastAsia="hu-HU"/>
        </w:rPr>
        <w:t> - 8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  </w:t>
      </w:r>
      <w:r>
        <w:rPr>
          <w:b/>
          <w:bCs/>
          <w:i/>
          <w:iCs/>
          <w:noProof/>
          <w:lang w:eastAsia="hu-HU"/>
        </w:rPr>
        <w:t xml:space="preserve"> 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Barkácsolás vetélkedő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  8</w:t>
      </w:r>
      <w:r w:rsidRPr="00F518A0">
        <w:rPr>
          <w:b/>
          <w:bCs/>
          <w:i/>
          <w:iCs/>
          <w:noProof/>
          <w:vertAlign w:val="superscript"/>
          <w:lang w:eastAsia="hu-HU"/>
        </w:rPr>
        <w:t>45</w:t>
      </w:r>
      <w:r w:rsidRPr="00F518A0">
        <w:rPr>
          <w:b/>
          <w:bCs/>
          <w:i/>
          <w:iCs/>
          <w:noProof/>
          <w:lang w:eastAsia="hu-HU"/>
        </w:rPr>
        <w:t> - 9</w:t>
      </w:r>
      <w:r w:rsidRPr="00F518A0">
        <w:rPr>
          <w:b/>
          <w:bCs/>
          <w:i/>
          <w:iCs/>
          <w:noProof/>
          <w:vertAlign w:val="superscript"/>
          <w:lang w:eastAsia="hu-HU"/>
        </w:rPr>
        <w:t>45</w:t>
      </w:r>
      <w:r w:rsidRPr="00F518A0">
        <w:rPr>
          <w:b/>
          <w:bCs/>
          <w:i/>
          <w:iCs/>
          <w:noProof/>
          <w:lang w:eastAsia="hu-HU"/>
        </w:rPr>
        <w:t>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Horgászhelyek elfoglalás és felkészülés a horgászversenyre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 9</w:t>
      </w:r>
      <w:r w:rsidRPr="00F518A0">
        <w:rPr>
          <w:b/>
          <w:bCs/>
          <w:i/>
          <w:iCs/>
          <w:noProof/>
          <w:vertAlign w:val="superscript"/>
          <w:lang w:eastAsia="hu-HU"/>
        </w:rPr>
        <w:t>45</w:t>
      </w:r>
      <w:r w:rsidRPr="00F518A0">
        <w:rPr>
          <w:b/>
          <w:bCs/>
          <w:i/>
          <w:iCs/>
          <w:noProof/>
          <w:lang w:eastAsia="hu-HU"/>
        </w:rPr>
        <w:t>- 12</w:t>
      </w:r>
      <w:r w:rsidRPr="00F518A0">
        <w:rPr>
          <w:b/>
          <w:bCs/>
          <w:i/>
          <w:iCs/>
          <w:noProof/>
          <w:vertAlign w:val="superscript"/>
          <w:lang w:eastAsia="hu-HU"/>
        </w:rPr>
        <w:t>45  </w:t>
      </w:r>
      <w:r w:rsidRPr="00F518A0">
        <w:rPr>
          <w:b/>
          <w:bCs/>
          <w:i/>
          <w:iCs/>
          <w:noProof/>
          <w:lang w:eastAsia="hu-HU"/>
        </w:rPr>
        <w:t>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Horgászverseny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12</w:t>
      </w:r>
      <w:r w:rsidRPr="00F518A0">
        <w:rPr>
          <w:b/>
          <w:bCs/>
          <w:i/>
          <w:iCs/>
          <w:noProof/>
          <w:vertAlign w:val="superscript"/>
          <w:lang w:eastAsia="hu-HU"/>
        </w:rPr>
        <w:t>45</w:t>
      </w:r>
      <w:r w:rsidRPr="00F518A0">
        <w:rPr>
          <w:b/>
          <w:bCs/>
          <w:i/>
          <w:iCs/>
          <w:noProof/>
          <w:lang w:eastAsia="hu-HU"/>
        </w:rPr>
        <w:t> – 13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Mérlegelés, összepakolás</w:t>
      </w:r>
    </w:p>
    <w:p w:rsidR="00F518A0" w:rsidRPr="00F518A0" w:rsidRDefault="00F518A0" w:rsidP="00F518A0">
      <w:pPr>
        <w:spacing w:after="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13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-14</w:t>
      </w:r>
      <w:r w:rsidRPr="00F518A0">
        <w:rPr>
          <w:b/>
          <w:bCs/>
          <w:i/>
          <w:iCs/>
          <w:noProof/>
          <w:vertAlign w:val="superscript"/>
          <w:lang w:eastAsia="hu-HU"/>
        </w:rPr>
        <w:t>30</w:t>
      </w:r>
      <w:r w:rsidRPr="00F518A0">
        <w:rPr>
          <w:b/>
          <w:bCs/>
          <w:i/>
          <w:iCs/>
          <w:noProof/>
          <w:lang w:eastAsia="hu-HU"/>
        </w:rPr>
        <w:t>  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Célbadobó verseny</w:t>
      </w:r>
    </w:p>
    <w:p w:rsidR="00F518A0" w:rsidRPr="00F518A0" w:rsidRDefault="00F518A0" w:rsidP="00F518A0">
      <w:pPr>
        <w:spacing w:after="120" w:line="240" w:lineRule="auto"/>
        <w:jc w:val="both"/>
        <w:rPr>
          <w:noProof/>
          <w:lang w:eastAsia="hu-HU"/>
        </w:rPr>
      </w:pPr>
      <w:r w:rsidRPr="00F518A0">
        <w:rPr>
          <w:b/>
          <w:bCs/>
          <w:i/>
          <w:iCs/>
          <w:noProof/>
          <w:lang w:eastAsia="hu-HU"/>
        </w:rPr>
        <w:t>15</w:t>
      </w:r>
      <w:r w:rsidRPr="00F518A0">
        <w:rPr>
          <w:b/>
          <w:bCs/>
          <w:i/>
          <w:iCs/>
          <w:noProof/>
          <w:vertAlign w:val="superscript"/>
          <w:lang w:eastAsia="hu-HU"/>
        </w:rPr>
        <w:t>15</w:t>
      </w:r>
      <w:r>
        <w:rPr>
          <w:b/>
          <w:bCs/>
          <w:i/>
          <w:iCs/>
          <w:noProof/>
          <w:lang w:eastAsia="hu-HU"/>
        </w:rPr>
        <w:t>            </w:t>
      </w:r>
      <w:r>
        <w:rPr>
          <w:b/>
          <w:bCs/>
          <w:i/>
          <w:iCs/>
          <w:noProof/>
          <w:lang w:eastAsia="hu-HU"/>
        </w:rPr>
        <w:tab/>
      </w:r>
      <w:r w:rsidRPr="00F518A0">
        <w:rPr>
          <w:b/>
          <w:bCs/>
          <w:i/>
          <w:iCs/>
          <w:noProof/>
          <w:lang w:eastAsia="hu-HU"/>
        </w:rPr>
        <w:t>Eredményhirdetés</w:t>
      </w:r>
    </w:p>
    <w:p w:rsidR="00F518A0" w:rsidRPr="00F518A0" w:rsidRDefault="00F518A0" w:rsidP="00F518A0">
      <w:pPr>
        <w:spacing w:after="120" w:line="240" w:lineRule="auto"/>
        <w:jc w:val="both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Díjazás:</w:t>
      </w:r>
      <w:r w:rsidRPr="00F518A0">
        <w:rPr>
          <w:noProof/>
          <w:lang w:eastAsia="hu-HU"/>
        </w:rPr>
        <w:t> 1-3 helyezést elért versenyzők az emléktárgyak mellett, értékes Decathlon ajándékokkal gazdagodnak, valamint a MOHOSZ az I-II-III. helyezetteket tekintve jelentős értékben biztosítja alaptámogatásként a tárgyjutalmakat. </w:t>
      </w:r>
      <w:r w:rsidRPr="00F518A0">
        <w:rPr>
          <w:b/>
          <w:bCs/>
          <w:noProof/>
          <w:lang w:eastAsia="hu-HU"/>
        </w:rPr>
        <w:t>Továbbá a verseny első három helyezettje - az utazás költségeinek kivételével - díjmentesen, teljes ellátással (szállás, étkezés) vehet részt a MOHOSZ 2023. évi Országos Horgászviadal nyáron megrendezendő döntőjében.</w:t>
      </w:r>
    </w:p>
    <w:p w:rsidR="00F518A0" w:rsidRPr="00F518A0" w:rsidRDefault="00F518A0" w:rsidP="00F518A0">
      <w:pPr>
        <w:spacing w:after="120" w:line="240" w:lineRule="auto"/>
        <w:jc w:val="both"/>
        <w:rPr>
          <w:noProof/>
          <w:lang w:eastAsia="hu-HU"/>
        </w:rPr>
      </w:pPr>
      <w:r w:rsidRPr="00F518A0">
        <w:rPr>
          <w:b/>
          <w:bCs/>
          <w:noProof/>
          <w:u w:val="single"/>
          <w:lang w:eastAsia="hu-HU"/>
        </w:rPr>
        <w:t>Versenyszervező:</w:t>
      </w:r>
      <w:r w:rsidRPr="00F518A0">
        <w:rPr>
          <w:b/>
          <w:bCs/>
          <w:noProof/>
          <w:lang w:eastAsia="hu-HU"/>
        </w:rPr>
        <w:t> Kovács Ákos - 06/70-368-2093</w:t>
      </w:r>
      <w:r w:rsidR="002317D3">
        <w:rPr>
          <w:b/>
          <w:bCs/>
          <w:noProof/>
          <w:lang w:eastAsia="hu-HU"/>
        </w:rPr>
        <w:t>, Karácsonyi Tamás – 06/70-339-9704</w:t>
      </w:r>
    </w:p>
    <w:p w:rsidR="00F518A0" w:rsidRPr="00F518A0" w:rsidRDefault="00F518A0" w:rsidP="00F518A0">
      <w:pPr>
        <w:spacing w:after="0" w:line="240" w:lineRule="auto"/>
        <w:jc w:val="center"/>
        <w:rPr>
          <w:noProof/>
          <w:lang w:eastAsia="hu-HU"/>
        </w:rPr>
      </w:pPr>
      <w:r w:rsidRPr="00F518A0">
        <w:rPr>
          <w:b/>
          <w:bCs/>
          <w:noProof/>
          <w:lang w:eastAsia="hu-HU"/>
        </w:rPr>
        <w:t>A rendezvény a MOHOSZ HUNOP pályázat támogatásával valósul meg.</w:t>
      </w:r>
    </w:p>
    <w:p w:rsidR="00F518A0" w:rsidRPr="00F518A0" w:rsidRDefault="00F518A0" w:rsidP="00F518A0">
      <w:pPr>
        <w:spacing w:after="0" w:line="240" w:lineRule="auto"/>
        <w:rPr>
          <w:noProof/>
          <w:lang w:eastAsia="hu-HU"/>
        </w:rPr>
      </w:pPr>
      <w:r w:rsidRPr="00F518A0">
        <w:rPr>
          <w:b/>
          <w:bCs/>
          <w:noProof/>
          <w:lang w:eastAsia="hu-H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5" name="Téglalap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F8D7B" id="Téglalap 1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F90779" w:rsidRDefault="00F518A0">
      <w:pPr>
        <w:rPr>
          <w:noProof/>
          <w:lang w:eastAsia="hu-HU"/>
        </w:rPr>
      </w:pPr>
      <w:r w:rsidRPr="00F518A0">
        <w:rPr>
          <w:b/>
          <w:bCs/>
          <w:noProof/>
          <w:lang w:eastAsia="hu-H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-15875</wp:posOffset>
            </wp:positionV>
            <wp:extent cx="3095625" cy="709930"/>
            <wp:effectExtent l="0" t="0" r="9525" b="0"/>
            <wp:wrapSquare wrapText="bothSides"/>
            <wp:docPr id="16" name="Kép 16" descr="http://vasivizeken.hu/images/editor/default/h/u/n/hunop-logo-164630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h/u/n/hunop-logo-16463045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79" w:rsidRDefault="00F90779">
      <w:pPr>
        <w:rPr>
          <w:noProof/>
          <w:lang w:eastAsia="hu-HU"/>
        </w:rPr>
      </w:pPr>
    </w:p>
    <w:p w:rsidR="001169A6" w:rsidRDefault="001169A6" w:rsidP="001169A6">
      <w:pPr>
        <w:spacing w:after="120"/>
        <w:jc w:val="center"/>
        <w:rPr>
          <w:b/>
          <w:bCs/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F20C7FC" wp14:editId="07A4E6E4">
            <wp:extent cx="5753100" cy="1190625"/>
            <wp:effectExtent l="0" t="0" r="0" b="9525"/>
            <wp:docPr id="39" name="Kép 39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A6" w:rsidRPr="001169A6" w:rsidRDefault="001169A6" w:rsidP="001169A6">
      <w:pPr>
        <w:spacing w:after="120"/>
        <w:jc w:val="center"/>
        <w:rPr>
          <w:b/>
          <w:bCs/>
          <w:noProof/>
          <w:sz w:val="24"/>
          <w:lang w:eastAsia="hu-HU"/>
        </w:rPr>
      </w:pPr>
      <w:r w:rsidRPr="001169A6">
        <w:rPr>
          <w:b/>
          <w:bCs/>
          <w:noProof/>
          <w:sz w:val="24"/>
          <w:lang w:eastAsia="hu-HU"/>
        </w:rPr>
        <w:t>V. Vasi Vizeken – GARBOLINO – TACKLEBAIT METHOD FEEDER KUPA 2023.</w:t>
      </w:r>
    </w:p>
    <w:p w:rsidR="001169A6" w:rsidRPr="001169A6" w:rsidRDefault="001169A6" w:rsidP="001169A6">
      <w:pPr>
        <w:spacing w:after="0" w:line="240" w:lineRule="auto"/>
        <w:jc w:val="center"/>
        <w:rPr>
          <w:b/>
          <w:bCs/>
          <w:noProof/>
          <w:lang w:eastAsia="hu-HU"/>
        </w:rPr>
      </w:pPr>
      <w:r w:rsidRPr="001169A6">
        <w:rPr>
          <w:b/>
          <w:bCs/>
          <w:noProof/>
          <w:lang w:eastAsia="hu-HU"/>
        </w:rPr>
        <w:t>     </w:t>
      </w:r>
      <w:r w:rsidRPr="00C17A4B">
        <w:rPr>
          <w:b/>
          <w:bCs/>
          <w:noProof/>
          <w:u w:val="single"/>
          <w:lang w:eastAsia="hu-HU"/>
        </w:rPr>
        <w:t>Verseny helyszíne, ideje:</w:t>
      </w:r>
      <w:r w:rsidRPr="00C17A4B">
        <w:rPr>
          <w:noProof/>
          <w:lang w:eastAsia="hu-HU"/>
        </w:rPr>
        <w:t> </w:t>
      </w:r>
      <w:r w:rsidRPr="001169A6">
        <w:rPr>
          <w:bCs/>
          <w:noProof/>
          <w:lang w:eastAsia="hu-HU"/>
        </w:rPr>
        <w:t>Lukácsházi Abért II. tó - 2023. július 22. (szombat)</w:t>
      </w:r>
    </w:p>
    <w:p w:rsidR="001169A6" w:rsidRPr="001169A6" w:rsidRDefault="001169A6" w:rsidP="001169A6">
      <w:pPr>
        <w:spacing w:after="120" w:line="240" w:lineRule="auto"/>
        <w:jc w:val="center"/>
        <w:rPr>
          <w:bCs/>
          <w:noProof/>
          <w:lang w:eastAsia="hu-HU"/>
        </w:rPr>
      </w:pPr>
      <w:r w:rsidRPr="001169A6">
        <w:rPr>
          <w:b/>
          <w:bCs/>
          <w:noProof/>
          <w:u w:val="single"/>
          <w:lang w:eastAsia="hu-HU"/>
        </w:rPr>
        <w:t>Nevezési határidő:</w:t>
      </w:r>
      <w:r w:rsidRPr="001169A6">
        <w:rPr>
          <w:b/>
          <w:bCs/>
          <w:noProof/>
          <w:lang w:eastAsia="hu-HU"/>
        </w:rPr>
        <w:t> </w:t>
      </w:r>
      <w:r w:rsidRPr="001169A6">
        <w:rPr>
          <w:bCs/>
          <w:noProof/>
          <w:lang w:eastAsia="hu-HU"/>
        </w:rPr>
        <w:t>2023. július 17. (hétfő) 12.00 óra</w:t>
      </w:r>
    </w:p>
    <w:p w:rsidR="001169A6" w:rsidRPr="001169A6" w:rsidRDefault="001169A6" w:rsidP="001169A6">
      <w:pPr>
        <w:spacing w:after="120" w:line="240" w:lineRule="auto"/>
        <w:jc w:val="center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Gépjármű behajtási engedély rendszám megadásával igényelhető nevezéskor.</w:t>
      </w:r>
    </w:p>
    <w:p w:rsidR="001169A6" w:rsidRPr="001169A6" w:rsidRDefault="001169A6" w:rsidP="001169A6">
      <w:pPr>
        <w:spacing w:after="120" w:line="240" w:lineRule="auto"/>
        <w:jc w:val="center"/>
        <w:rPr>
          <w:b/>
          <w:bCs/>
          <w:noProof/>
          <w:lang w:eastAsia="hu-HU"/>
        </w:rPr>
      </w:pPr>
      <w:r w:rsidRPr="001169A6">
        <w:rPr>
          <w:b/>
          <w:bCs/>
          <w:i/>
          <w:iCs/>
          <w:noProof/>
          <w:lang w:eastAsia="hu-HU"/>
        </w:rPr>
        <w:t>Verseny maximális létszáma: 40 fő</w:t>
      </w:r>
    </w:p>
    <w:p w:rsidR="001169A6" w:rsidRPr="001169A6" w:rsidRDefault="001169A6" w:rsidP="001169A6">
      <w:pPr>
        <w:spacing w:after="120" w:line="240" w:lineRule="auto"/>
        <w:jc w:val="center"/>
        <w:rPr>
          <w:b/>
          <w:bCs/>
          <w:noProof/>
          <w:lang w:eastAsia="hu-HU"/>
        </w:rPr>
      </w:pPr>
      <w:r w:rsidRPr="001169A6">
        <w:rPr>
          <w:b/>
          <w:bCs/>
          <w:noProof/>
          <w:u w:val="single"/>
          <w:lang w:eastAsia="hu-HU"/>
        </w:rPr>
        <w:t>Nevezési díj:</w:t>
      </w:r>
      <w:r w:rsidRPr="001169A6">
        <w:rPr>
          <w:b/>
          <w:bCs/>
          <w:noProof/>
          <w:lang w:eastAsia="hu-HU"/>
        </w:rPr>
        <w:t> 20 000 Ft</w:t>
      </w:r>
    </w:p>
    <w:p w:rsidR="001169A6" w:rsidRDefault="001169A6" w:rsidP="001169A6">
      <w:pPr>
        <w:spacing w:after="120"/>
        <w:jc w:val="center"/>
        <w:rPr>
          <w:noProof/>
          <w:lang w:eastAsia="hu-HU"/>
        </w:rPr>
      </w:pPr>
      <w:r w:rsidRPr="00AE08C8">
        <w:rPr>
          <w:b/>
          <w:bCs/>
          <w:i/>
          <w:iCs/>
          <w:noProof/>
          <w:lang w:eastAsia="hu-HU"/>
        </w:rPr>
        <w:t>A verseny nevezési díját a nevezést követően mihamarább, de legkésőbb 5 munkanapon belül kérjük a 72100237-11042428 számú bankszámlára megfizetni a Sporthorgász Egyesületek Vas Megyei Szövetsége részére. </w:t>
      </w:r>
      <w:r w:rsidRPr="00AE08C8">
        <w:rPr>
          <w:noProof/>
          <w:lang w:eastAsia="hu-HU"/>
        </w:rPr>
        <w:t>Az utalási közleménybe kérjük a horgász nevét, a verseny megnevezését és időpontját feltüntetni. Esetleges számla igényét írásban az </w:t>
      </w:r>
      <w:hyperlink r:id="rId18" w:history="1">
        <w:r w:rsidRPr="00AE08C8">
          <w:rPr>
            <w:rStyle w:val="Hiperhivatkozs"/>
            <w:noProof/>
            <w:lang w:eastAsia="hu-HU"/>
          </w:rPr>
          <w:t>info@vasivizeken.hu </w:t>
        </w:r>
      </w:hyperlink>
      <w:r w:rsidRPr="00AE08C8">
        <w:rPr>
          <w:noProof/>
          <w:lang w:eastAsia="hu-HU"/>
        </w:rPr>
        <w:t>címre kérjük jelezni a nevezési díj befizetését követően</w:t>
      </w:r>
      <w:r>
        <w:rPr>
          <w:noProof/>
          <w:lang w:eastAsia="hu-HU"/>
        </w:rPr>
        <w:t>.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/>
          <w:bCs/>
          <w:noProof/>
          <w:u w:val="single"/>
          <w:lang w:eastAsia="hu-HU"/>
        </w:rPr>
        <w:t>Verseny menete:</w:t>
      </w:r>
      <w:r w:rsidRPr="001169A6">
        <w:rPr>
          <w:b/>
          <w:bCs/>
          <w:noProof/>
          <w:lang w:eastAsia="hu-HU"/>
        </w:rPr>
        <w:t xml:space="preserve">       </w:t>
      </w:r>
      <w:r w:rsidRPr="001169A6">
        <w:rPr>
          <w:bCs/>
          <w:noProof/>
          <w:lang w:eastAsia="hu-HU"/>
        </w:rPr>
        <w:t>A verseny egy 5 órás fordulóban kerül lebonyolításra.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7:15-7:30                    regisztráció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7:30                            megnyitó, Szervező Bizottság általi sorsolás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8:00                            rajthelyek elfoglalása, felkészülés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9:00                            csali ellenőrzésének megkezdése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9:50                            etetés kezdete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10:00                          verseny kezdete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14:55                          jelzés az utolsó 5 percre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15:00                          verseny vége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16:30                          eredményhirdetés</w:t>
      </w:r>
    </w:p>
    <w:p w:rsidR="001169A6" w:rsidRP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Cs/>
          <w:i/>
          <w:iCs/>
          <w:noProof/>
          <w:lang w:eastAsia="hu-HU"/>
        </w:rPr>
        <w:t>A verseny lefújásának pillanatában már/még horgon lévő hal kifárasztására további 10 perc áll rendelkezésre.</w:t>
      </w:r>
    </w:p>
    <w:p w:rsidR="001169A6" w:rsidRPr="001169A6" w:rsidRDefault="001169A6" w:rsidP="001169A6">
      <w:pPr>
        <w:spacing w:after="0" w:line="240" w:lineRule="auto"/>
        <w:jc w:val="both"/>
        <w:rPr>
          <w:b/>
          <w:bCs/>
          <w:noProof/>
          <w:lang w:eastAsia="hu-HU"/>
        </w:rPr>
      </w:pPr>
      <w:r w:rsidRPr="001169A6">
        <w:rPr>
          <w:b/>
          <w:bCs/>
          <w:noProof/>
          <w:u w:val="single"/>
          <w:lang w:eastAsia="hu-HU"/>
        </w:rPr>
        <w:t>Szabályok: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Verseny a legfrissebb országos Method szabályzat az érvényes, mely elérhető a MOHOSZ weboldalán, vagy a következő linken </w:t>
      </w:r>
      <w:hyperlink r:id="rId19" w:history="1">
        <w:r w:rsidRPr="001169A6">
          <w:rPr>
            <w:rStyle w:val="Hiperhivatkozs"/>
            <w:bCs/>
            <w:noProof/>
            <w:lang w:eastAsia="hu-HU"/>
          </w:rPr>
          <w:t>itt &gt;&gt;&gt;</w:t>
        </w:r>
      </w:hyperlink>
      <w:r w:rsidRPr="001169A6">
        <w:rPr>
          <w:bCs/>
          <w:noProof/>
          <w:lang w:eastAsia="hu-HU"/>
        </w:rPr>
        <w:t>  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Kizárólag szakállnélküli horoggal (barbless)  szabad horgászni.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Pontybölcső, vagy peremes pontymatrac használata kötelező a versenysorán.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Minden versenyző köteles 2 db haltartó szákot (min. 3,5 m-es) már a verseny kezdetén a limit ellenőrzést követően a vízbe helyezni.  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A versenyről való távolmaradást a horgász a 06703399707-es telefonszámon jelezni köteles!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A versenyre benevezettek a kiadott behajtási engedéllyel a versenyt megelőző három napban is jogosultak behajtani a versenypálya melletti területekre. Nagyobb esőzés esetén a Gyöngyös patak felőli oldalon a horgászhelyeket gépkocsival korlátozva lehet majd megközelíteni. </w:t>
      </w:r>
    </w:p>
    <w:p w:rsidR="001169A6" w:rsidRPr="001169A6" w:rsidRDefault="001169A6" w:rsidP="001169A6">
      <w:pPr>
        <w:numPr>
          <w:ilvl w:val="0"/>
          <w:numId w:val="17"/>
        </w:num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Versennyel kapcsolatos bármilyen egyéb kérdést az </w:t>
      </w:r>
      <w:r w:rsidRPr="001169A6">
        <w:rPr>
          <w:bCs/>
          <w:noProof/>
          <w:u w:val="single"/>
          <w:lang w:eastAsia="hu-HU"/>
        </w:rPr>
        <w:t>info@vasivizeken.hu</w:t>
      </w:r>
      <w:r w:rsidRPr="001169A6">
        <w:rPr>
          <w:bCs/>
          <w:noProof/>
          <w:lang w:eastAsia="hu-HU"/>
        </w:rPr>
        <w:t> e-mail címre lehet megküldeni.</w:t>
      </w:r>
    </w:p>
    <w:p w:rsidR="001169A6" w:rsidRPr="001169A6" w:rsidRDefault="001169A6" w:rsidP="001169A6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bCs/>
          <w:noProof/>
          <w:lang w:eastAsia="hu-HU"/>
        </w:rPr>
      </w:pPr>
      <w:r w:rsidRPr="001169A6">
        <w:rPr>
          <w:bCs/>
          <w:noProof/>
          <w:lang w:eastAsia="hu-HU"/>
        </w:rPr>
        <w:t>Egyéb nem szabályozott kérdésekben a Szervező Bizottság állásfoglalása az irányadó.</w:t>
      </w:r>
    </w:p>
    <w:p w:rsidR="001169A6" w:rsidRDefault="001169A6" w:rsidP="001169A6">
      <w:pPr>
        <w:spacing w:after="120" w:line="240" w:lineRule="auto"/>
        <w:jc w:val="both"/>
        <w:rPr>
          <w:bCs/>
          <w:noProof/>
          <w:lang w:eastAsia="hu-HU"/>
        </w:rPr>
      </w:pPr>
      <w:r w:rsidRPr="001169A6">
        <w:rPr>
          <w:b/>
          <w:bCs/>
          <w:noProof/>
          <w:lang w:eastAsia="hu-HU"/>
        </w:rPr>
        <w:t>Díjazás:   </w:t>
      </w:r>
      <w:r w:rsidRPr="001169A6">
        <w:rPr>
          <w:bCs/>
          <w:noProof/>
          <w:lang w:eastAsia="hu-HU"/>
        </w:rPr>
        <w:t>Versenyen induló horgászok létszámától függően tárgynyeremények, utalványok és emléktárgyak</w:t>
      </w:r>
      <w:r>
        <w:rPr>
          <w:bCs/>
          <w:noProof/>
          <w:lang w:eastAsia="hu-HU"/>
        </w:rPr>
        <w:t>.</w:t>
      </w:r>
    </w:p>
    <w:p w:rsidR="001169A6" w:rsidRPr="001169A6" w:rsidRDefault="001169A6" w:rsidP="001169A6">
      <w:pPr>
        <w:spacing w:after="0" w:line="240" w:lineRule="auto"/>
        <w:jc w:val="center"/>
        <w:rPr>
          <w:bCs/>
          <w:noProof/>
          <w:lang w:eastAsia="hu-HU"/>
        </w:rPr>
      </w:pPr>
      <w:r w:rsidRPr="001169A6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6400" behindDoc="0" locked="0" layoutInCell="1" allowOverlap="1" wp14:anchorId="01E4A5BF" wp14:editId="3BB73B06">
            <wp:simplePos x="0" y="0"/>
            <wp:positionH relativeFrom="column">
              <wp:posOffset>-540385</wp:posOffset>
            </wp:positionH>
            <wp:positionV relativeFrom="paragraph">
              <wp:posOffset>358140</wp:posOffset>
            </wp:positionV>
            <wp:extent cx="1905000" cy="504825"/>
            <wp:effectExtent l="0" t="0" r="0" b="9525"/>
            <wp:wrapSquare wrapText="bothSides"/>
            <wp:docPr id="40" name="Kép 40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9A6">
        <w:rPr>
          <w:b/>
          <w:bCs/>
          <w:i/>
          <w:iCs/>
          <w:noProof/>
          <w:lang w:eastAsia="hu-HU"/>
        </w:rPr>
        <w:t>Sikeres versenyzést kíván a rendezőség!</w:t>
      </w:r>
    </w:p>
    <w:p w:rsidR="001169A6" w:rsidRPr="001169A6" w:rsidRDefault="001169A6" w:rsidP="001169A6">
      <w:pPr>
        <w:spacing w:after="0" w:line="240" w:lineRule="auto"/>
        <w:jc w:val="both"/>
        <w:rPr>
          <w:bCs/>
          <w:noProof/>
          <w:lang w:eastAsia="hu-HU"/>
        </w:rPr>
      </w:pPr>
      <w:r w:rsidRPr="001169A6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7424" behindDoc="0" locked="0" layoutInCell="1" allowOverlap="1" wp14:anchorId="7F601637" wp14:editId="2441464D">
            <wp:simplePos x="0" y="0"/>
            <wp:positionH relativeFrom="column">
              <wp:posOffset>5860415</wp:posOffset>
            </wp:positionH>
            <wp:positionV relativeFrom="paragraph">
              <wp:posOffset>141605</wp:posOffset>
            </wp:positionV>
            <wp:extent cx="1019175" cy="668459"/>
            <wp:effectExtent l="0" t="0" r="0" b="0"/>
            <wp:wrapSquare wrapText="bothSides"/>
            <wp:docPr id="41" name="Kép 41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A6" w:rsidRPr="001169A6" w:rsidRDefault="001169A6" w:rsidP="001169A6">
      <w:pPr>
        <w:spacing w:after="0" w:line="240" w:lineRule="auto"/>
        <w:jc w:val="both"/>
        <w:rPr>
          <w:bCs/>
          <w:noProof/>
          <w:lang w:eastAsia="hu-HU"/>
        </w:rPr>
      </w:pPr>
    </w:p>
    <w:p w:rsidR="001169A6" w:rsidRPr="001169A6" w:rsidRDefault="001169A6" w:rsidP="001169A6">
      <w:pPr>
        <w:spacing w:after="0" w:line="240" w:lineRule="auto"/>
        <w:jc w:val="both"/>
        <w:rPr>
          <w:bCs/>
          <w:noProof/>
          <w:lang w:eastAsia="hu-HU"/>
        </w:rPr>
      </w:pPr>
    </w:p>
    <w:p w:rsidR="001169A6" w:rsidRDefault="001169A6" w:rsidP="005F528A">
      <w:pPr>
        <w:spacing w:after="120"/>
        <w:rPr>
          <w:b/>
          <w:bCs/>
          <w:noProof/>
          <w:lang w:eastAsia="hu-HU"/>
        </w:rPr>
      </w:pPr>
    </w:p>
    <w:p w:rsidR="00C17A4B" w:rsidRDefault="00C17A4B" w:rsidP="00C17A4B">
      <w:pPr>
        <w:spacing w:after="120"/>
        <w:jc w:val="center"/>
        <w:rPr>
          <w:b/>
          <w:bCs/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19148E8" wp14:editId="1DA6E751">
            <wp:extent cx="5753100" cy="1190625"/>
            <wp:effectExtent l="0" t="0" r="0" b="9525"/>
            <wp:docPr id="18" name="Kép 18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4B" w:rsidRPr="00C17A4B" w:rsidRDefault="00C17A4B" w:rsidP="00C17A4B">
      <w:pPr>
        <w:spacing w:after="120"/>
        <w:jc w:val="center"/>
        <w:rPr>
          <w:b/>
          <w:bCs/>
          <w:noProof/>
          <w:sz w:val="24"/>
          <w:lang w:eastAsia="hu-HU"/>
        </w:rPr>
      </w:pPr>
      <w:r w:rsidRPr="00C17A4B">
        <w:rPr>
          <w:b/>
          <w:bCs/>
          <w:noProof/>
          <w:sz w:val="24"/>
          <w:lang w:eastAsia="hu-HU"/>
        </w:rPr>
        <w:t>GARBOLINO-TACKLEBAIT - Vas Megyei Egyéni és Csapatbajnokság 2023.</w:t>
      </w:r>
    </w:p>
    <w:p w:rsidR="00C17A4B" w:rsidRPr="00C17A4B" w:rsidRDefault="00C17A4B" w:rsidP="00C17A4B">
      <w:pPr>
        <w:jc w:val="center"/>
        <w:rPr>
          <w:noProof/>
          <w:lang w:eastAsia="hu-HU"/>
        </w:rPr>
      </w:pPr>
      <w:r w:rsidRPr="00C17A4B">
        <w:rPr>
          <w:b/>
          <w:bCs/>
          <w:noProof/>
          <w:u w:val="single"/>
          <w:lang w:eastAsia="hu-HU"/>
        </w:rPr>
        <w:t>Verseny helyszíne, ideje:</w:t>
      </w:r>
      <w:r w:rsidRPr="00C17A4B">
        <w:rPr>
          <w:noProof/>
          <w:lang w:eastAsia="hu-HU"/>
        </w:rPr>
        <w:t> Lukácsházi, Abért-tó; 2023. szeptember 23-24. (szombat, vasárnap)</w:t>
      </w:r>
      <w:r>
        <w:rPr>
          <w:noProof/>
          <w:lang w:eastAsia="hu-HU"/>
        </w:rPr>
        <w:br/>
      </w:r>
      <w:r w:rsidRPr="00C17A4B">
        <w:rPr>
          <w:b/>
          <w:bCs/>
          <w:noProof/>
          <w:u w:val="single"/>
          <w:lang w:eastAsia="hu-HU"/>
        </w:rPr>
        <w:t>Nevezési határidő:</w:t>
      </w:r>
      <w:r w:rsidRPr="00C17A4B">
        <w:rPr>
          <w:noProof/>
          <w:lang w:eastAsia="hu-HU"/>
        </w:rPr>
        <w:t> 2023. szeptember 18. (hétfő) 12.00 óráig, nevezési díj nincs!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b/>
          <w:bCs/>
          <w:noProof/>
          <w:u w:val="single"/>
          <w:lang w:eastAsia="hu-HU"/>
        </w:rPr>
        <w:t>Verseny menete: </w:t>
      </w:r>
      <w:r w:rsidRPr="00C17A4B">
        <w:rPr>
          <w:noProof/>
          <w:lang w:eastAsia="hu-HU"/>
        </w:rPr>
        <w:t>A verseny két, 4 órás fordulóban kerül megrendezésre.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7.00 – 7.15                                          Regisztráció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noProof/>
          <w:lang w:eastAsia="hu-HU"/>
        </w:rPr>
        <w:t>7.15 – 7.45                                          Megnyitó, Szervező Bizottság általi sorsolás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noProof/>
          <w:lang w:eastAsia="hu-HU"/>
        </w:rPr>
        <w:t>7.45 -  9.50                                          Helyek elfoglalása, felkészülési idő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noProof/>
          <w:lang w:eastAsia="hu-HU"/>
        </w:rPr>
        <w:t>9.50 - 10.00                                         Etetés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10.00-14.00                                        Halfogás                             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noProof/>
          <w:lang w:eastAsia="hu-HU"/>
        </w:rPr>
        <w:t>14.00-15.00                                        Mérlegelés</w:t>
      </w:r>
    </w:p>
    <w:p w:rsidR="00C17A4B" w:rsidRPr="00C17A4B" w:rsidRDefault="00C17A4B" w:rsidP="00C17A4B">
      <w:pPr>
        <w:spacing w:after="0" w:line="240" w:lineRule="auto"/>
        <w:rPr>
          <w:noProof/>
          <w:lang w:eastAsia="hu-HU"/>
        </w:rPr>
      </w:pPr>
      <w:r w:rsidRPr="00C17A4B">
        <w:rPr>
          <w:noProof/>
          <w:lang w:eastAsia="hu-HU"/>
        </w:rPr>
        <w:t>15.00-15.30                                        Kiértékelés                                         </w:t>
      </w:r>
    </w:p>
    <w:p w:rsidR="00C17A4B" w:rsidRPr="00C17A4B" w:rsidRDefault="00C17A4B" w:rsidP="00C17A4B">
      <w:pPr>
        <w:spacing w:after="120" w:line="240" w:lineRule="auto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15.30                                                    Eredményhirdetés</w:t>
      </w:r>
    </w:p>
    <w:p w:rsidR="00C17A4B" w:rsidRPr="00C17A4B" w:rsidRDefault="00C17A4B" w:rsidP="00C17A4B">
      <w:pPr>
        <w:spacing w:after="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u w:val="single"/>
          <w:lang w:eastAsia="hu-HU"/>
        </w:rPr>
        <w:t>Résztvevők</w:t>
      </w:r>
      <w:r w:rsidRPr="00C17A4B">
        <w:rPr>
          <w:noProof/>
          <w:lang w:eastAsia="hu-HU"/>
        </w:rPr>
        <w:t>:</w:t>
      </w:r>
    </w:p>
    <w:p w:rsidR="003B68E1" w:rsidRDefault="00C17A4B" w:rsidP="003B68E1">
      <w:p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A Vas Megyei Horgász Szövetség tagegyesületeinek 4 fős csapatai, kortól, nemtől függetlenül. Két tagegyesület is alakíthat egy közös csapatot. </w:t>
      </w:r>
      <w:r w:rsidRPr="00C17A4B">
        <w:rPr>
          <w:b/>
          <w:bCs/>
          <w:noProof/>
          <w:lang w:eastAsia="hu-HU"/>
        </w:rPr>
        <w:t>Tagegyesületenként maximum 2 csapat indulhat.</w:t>
      </w:r>
      <w:r w:rsidRPr="00C17A4B">
        <w:rPr>
          <w:noProof/>
          <w:lang w:eastAsia="hu-HU"/>
        </w:rPr>
        <w:t> A csapatok megnevezése kizárólag a tagegyesület(ek) nevével lehet azonos. (Szponzor cég neve kizárólag a SHE-k Vas Megyei Szövetsége előzetes írásos engedélye után helyezhető el a csapat név mellet.)</w:t>
      </w:r>
    </w:p>
    <w:p w:rsidR="00C17A4B" w:rsidRPr="003B68E1" w:rsidRDefault="00C17A4B" w:rsidP="00C17A4B">
      <w:pPr>
        <w:spacing w:after="12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A Megyei Csapatbajnokság győztes csapata a vándorkupa és az emléktárgyak mellett egy nevezési jogosultságot is nyer a 2024. évi Országos Klubcsapat Bajnokságok valamelyikére. (A Klubcsapat verseny nevezési díjának átvállalásán felül további támogatásokra nem terjed ki a díjazás.</w:t>
      </w:r>
      <w:r>
        <w:rPr>
          <w:b/>
          <w:bCs/>
          <w:noProof/>
          <w:lang w:eastAsia="hu-HU"/>
        </w:rPr>
        <w:t>)</w:t>
      </w:r>
      <w:r w:rsidRPr="00C17A4B">
        <w:rPr>
          <w:b/>
          <w:bCs/>
          <w:noProof/>
          <w:lang w:eastAsia="hu-HU"/>
        </w:rPr>
        <w:t xml:space="preserve"> </w:t>
      </w:r>
    </w:p>
    <w:p w:rsidR="00C17A4B" w:rsidRPr="00C17A4B" w:rsidRDefault="00C17A4B" w:rsidP="003B68E1">
      <w:pPr>
        <w:spacing w:after="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u w:val="single"/>
          <w:lang w:eastAsia="hu-HU"/>
        </w:rPr>
        <w:t>Szabályok: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Vas Megyei Egyéni  Felnőtt Bajnoka a Vas Megyei Csapatbajnokság két fordulójában elért összesített eredmények alapján kerül kihirdetésre. A Vas Megyei Csapatbajnokság egyes fordulóin elért egyéni szektor eredmények továbbra is külön-külön beleszámítanak a Vasi vizek legjobb sporthorgásza elnevezésű versenysorozat versenyzői kategóriájába.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Minden versenyzőnek rendelkezni kell a verseny napján érvényes napijeggyel, vagy bármely Szövetségi vízre szóló éves területi jeggyel.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Érvényes MOHOSZ versenyzői igazolvány az induláshoz nem szükséges.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Etetőanyag </w:t>
      </w:r>
      <w:r w:rsidRPr="00C17A4B">
        <w:rPr>
          <w:b/>
          <w:bCs/>
          <w:noProof/>
          <w:lang w:eastAsia="hu-HU"/>
        </w:rPr>
        <w:t>– átöntés után, használatra kész állapotban -</w:t>
      </w:r>
      <w:r w:rsidRPr="00C17A4B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C17A4B">
        <w:rPr>
          <w:noProof/>
          <w:lang w:eastAsia="hu-HU"/>
        </w:rPr>
        <w:t> Kizárólag úszós módszerrel lehet horgászni!</w:t>
      </w:r>
    </w:p>
    <w:p w:rsidR="00C17A4B" w:rsidRPr="00C17A4B" w:rsidRDefault="00C17A4B" w:rsidP="002317D3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b/>
          <w:bCs/>
          <w:noProof/>
          <w:lang w:eastAsia="hu-HU"/>
        </w:rPr>
        <w:t xml:space="preserve"> Minden versenyző köteles 2 db haltartó szákot már </w:t>
      </w:r>
      <w:r w:rsidR="002317D3" w:rsidRPr="002317D3">
        <w:rPr>
          <w:b/>
          <w:bCs/>
          <w:noProof/>
          <w:lang w:eastAsia="hu-HU"/>
        </w:rPr>
        <w:t>a verseny kezdetén a limit ellenőrzést követően</w:t>
      </w:r>
      <w:r w:rsidR="002317D3">
        <w:rPr>
          <w:b/>
          <w:bCs/>
          <w:noProof/>
          <w:lang w:eastAsia="hu-HU"/>
        </w:rPr>
        <w:t xml:space="preserve"> </w:t>
      </w:r>
      <w:r w:rsidRPr="00C17A4B">
        <w:rPr>
          <w:b/>
          <w:bCs/>
          <w:noProof/>
          <w:lang w:eastAsia="hu-HU"/>
        </w:rPr>
        <w:t>a vízbe helyezni.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Kifogott és versenybe számító érvényes halnak az tekinthető, amely a versenyvégét jelző dudaszó megkezdésekor, vagy azt megelőzően már a part vonalán belül, a horgász birtokában van. A dudaszó utáni kifogott hal érvénytelen azonnal vissza kell engedni.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Nagyobb esőzés esetén a Gyöngyös patak felőli oldalon a horgászhelyeket gépkocsival korlátozva lehet majd megközelíteni. 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A versenyről való távolmaradást a horgász a 06703399707-es telefonszámon jelezni köteles!</w:t>
      </w:r>
    </w:p>
    <w:p w:rsidR="00C17A4B" w:rsidRPr="00C17A4B" w:rsidRDefault="00C17A4B" w:rsidP="00C17A4B">
      <w:pPr>
        <w:numPr>
          <w:ilvl w:val="0"/>
          <w:numId w:val="14"/>
        </w:numPr>
        <w:spacing w:after="0" w:line="240" w:lineRule="auto"/>
        <w:jc w:val="both"/>
        <w:rPr>
          <w:noProof/>
          <w:lang w:eastAsia="hu-HU"/>
        </w:rPr>
      </w:pPr>
      <w:r w:rsidRPr="00C17A4B">
        <w:rPr>
          <w:noProof/>
          <w:lang w:eastAsia="hu-HU"/>
        </w:rPr>
        <w:t>Egyéb nem szabályozott kérdésekben a </w:t>
      </w:r>
      <w:hyperlink r:id="rId20" w:history="1">
        <w:r w:rsidRPr="00C17A4B">
          <w:rPr>
            <w:rStyle w:val="Hiperhivatkozs"/>
            <w:noProof/>
            <w:lang w:eastAsia="hu-HU"/>
          </w:rPr>
          <w:t>MOHOSZ Országos Finomszerelékes Versenyszabályzata </w:t>
        </w:r>
      </w:hyperlink>
      <w:r w:rsidRPr="00C17A4B">
        <w:rPr>
          <w:noProof/>
          <w:lang w:eastAsia="hu-HU"/>
        </w:rPr>
        <w:t>és a Szervező Bizottság állásfoglalása az irányadó.</w:t>
      </w:r>
    </w:p>
    <w:p w:rsidR="00C17A4B" w:rsidRPr="00CB4AF0" w:rsidRDefault="00C17A4B" w:rsidP="003B68E1">
      <w:pPr>
        <w:spacing w:after="0" w:line="240" w:lineRule="auto"/>
        <w:ind w:left="708" w:firstLine="708"/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t>Sikeres versenyzést kíván a rendezőség!</w:t>
      </w:r>
    </w:p>
    <w:p w:rsidR="00C17A4B" w:rsidRDefault="003B68E1" w:rsidP="00C17A4B">
      <w:pPr>
        <w:jc w:val="center"/>
        <w:rPr>
          <w:noProof/>
          <w:lang w:eastAsia="hu-HU"/>
        </w:rPr>
      </w:pP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1280" behindDoc="0" locked="0" layoutInCell="1" allowOverlap="1" wp14:anchorId="02074D43" wp14:editId="6D2BB3AB">
            <wp:simplePos x="0" y="0"/>
            <wp:positionH relativeFrom="column">
              <wp:posOffset>5937250</wp:posOffset>
            </wp:positionH>
            <wp:positionV relativeFrom="paragraph">
              <wp:posOffset>-79375</wp:posOffset>
            </wp:positionV>
            <wp:extent cx="1019175" cy="668459"/>
            <wp:effectExtent l="0" t="0" r="0" b="0"/>
            <wp:wrapSquare wrapText="bothSides"/>
            <wp:docPr id="20" name="Kép 20" descr="http://vasivizeken.hu/images/editor/default/g/a/r/garbolino-logo-16463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sivizeken.hu/images/editor/default/g/a/r/garbolino-logo-1646302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F0">
        <w:rPr>
          <w:b/>
          <w:bCs/>
          <w:i/>
          <w:iCs/>
          <w:noProof/>
          <w:lang w:eastAsia="hu-HU"/>
        </w:rPr>
        <w:drawing>
          <wp:anchor distT="0" distB="0" distL="114300" distR="114300" simplePos="0" relativeHeight="251680256" behindDoc="0" locked="0" layoutInCell="1" allowOverlap="1" wp14:anchorId="6DAF391D" wp14:editId="762EF203">
            <wp:simplePos x="0" y="0"/>
            <wp:positionH relativeFrom="column">
              <wp:posOffset>-492760</wp:posOffset>
            </wp:positionH>
            <wp:positionV relativeFrom="paragraph">
              <wp:posOffset>74295</wp:posOffset>
            </wp:positionV>
            <wp:extent cx="1905000" cy="504825"/>
            <wp:effectExtent l="0" t="0" r="0" b="9525"/>
            <wp:wrapSquare wrapText="bothSides"/>
            <wp:docPr id="19" name="Kép 19" descr="http://vasivizeken.hu/images/editor/default/t/a/c/tacklebait-logo-164630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vizeken.hu/images/editor/default/t/a/c/tacklebait-logo-16463025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4B" w:rsidRDefault="00C17A4B" w:rsidP="00C17A4B">
      <w:pPr>
        <w:jc w:val="center"/>
        <w:rPr>
          <w:noProof/>
          <w:lang w:eastAsia="hu-HU"/>
        </w:rPr>
      </w:pPr>
    </w:p>
    <w:p w:rsidR="00BF49E5" w:rsidRDefault="00BF49E5" w:rsidP="00BF49E5">
      <w:pPr>
        <w:jc w:val="center"/>
        <w:rPr>
          <w:b/>
          <w:bCs/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23CE5C7" wp14:editId="3547E6A6">
            <wp:extent cx="5753100" cy="1190625"/>
            <wp:effectExtent l="0" t="0" r="0" b="9525"/>
            <wp:docPr id="21" name="Kép 2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E5" w:rsidRPr="00BF49E5" w:rsidRDefault="00B32D3D" w:rsidP="00BF49E5">
      <w:pPr>
        <w:spacing w:after="120"/>
        <w:jc w:val="center"/>
        <w:rPr>
          <w:b/>
          <w:bCs/>
          <w:noProof/>
          <w:sz w:val="24"/>
          <w:lang w:eastAsia="hu-HU"/>
        </w:rPr>
      </w:pPr>
      <w:r w:rsidRPr="00B32D3D">
        <w:rPr>
          <w:b/>
          <w:bCs/>
          <w:noProof/>
          <w:sz w:val="24"/>
          <w:lang w:eastAsia="hu-HU"/>
        </w:rPr>
        <w:t>DECATHLON </w:t>
      </w:r>
      <w:r w:rsidR="00BF49E5" w:rsidRPr="00BF49E5">
        <w:rPr>
          <w:b/>
          <w:bCs/>
          <w:noProof/>
          <w:sz w:val="24"/>
          <w:lang w:eastAsia="hu-HU"/>
        </w:rPr>
        <w:t>VAS MEGYEI EGYÉNI UTÁNPÓTLÁS BAJNOKSÁG 2023.</w:t>
      </w:r>
    </w:p>
    <w:p w:rsidR="00BF49E5" w:rsidRPr="00BF49E5" w:rsidRDefault="00BF49E5" w:rsidP="00BF49E5">
      <w:pPr>
        <w:jc w:val="center"/>
        <w:rPr>
          <w:noProof/>
          <w:lang w:eastAsia="hu-HU"/>
        </w:rPr>
      </w:pPr>
      <w:r w:rsidRPr="00BF49E5">
        <w:rPr>
          <w:b/>
          <w:bCs/>
          <w:noProof/>
          <w:u w:val="single"/>
          <w:lang w:eastAsia="hu-HU"/>
        </w:rPr>
        <w:t>Verseny helyszíne, ideje:</w:t>
      </w:r>
      <w:r w:rsidRPr="00BF49E5">
        <w:rPr>
          <w:noProof/>
          <w:lang w:eastAsia="hu-HU"/>
        </w:rPr>
        <w:t> Lukácsházi Abért-tó; 2023. szeptember 23. (szombat)</w:t>
      </w:r>
      <w:r>
        <w:rPr>
          <w:noProof/>
          <w:lang w:eastAsia="hu-HU"/>
        </w:rPr>
        <w:br/>
      </w:r>
      <w:r w:rsidRPr="00BF49E5">
        <w:rPr>
          <w:b/>
          <w:bCs/>
          <w:noProof/>
          <w:u w:val="single"/>
          <w:lang w:eastAsia="hu-HU"/>
        </w:rPr>
        <w:t>Nevezési határidő:</w:t>
      </w:r>
      <w:r w:rsidRPr="00BF49E5">
        <w:rPr>
          <w:noProof/>
          <w:lang w:eastAsia="hu-HU"/>
        </w:rPr>
        <w:t> 2023. szeptember 18. (hétfő) 12.00 óráig, nevezési díj nincs!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u w:val="single"/>
          <w:lang w:eastAsia="hu-HU"/>
        </w:rPr>
        <w:t>Verseny menete:</w:t>
      </w:r>
      <w:r w:rsidRPr="00BF49E5">
        <w:rPr>
          <w:noProof/>
          <w:lang w:eastAsia="hu-HU"/>
        </w:rPr>
        <w:t>  A verseny egy 4 órás fordulóban kerül megrendezésre.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>7.00 – 7.15                               Regisztráció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7.15 – 7.45                               Megnyitó, Szervező Bizottság általi sorsolás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7.45 -  9.50                              Helyek elfoglalása, felkészülési idő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9.50 - 10.00                              Etetés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>10.00-14.00                              Halfogás                     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14.00-15.00                              Mérlegelés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15.00-15.30                              Kiértékelés                              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>15.30                                       Eredményhirdetés</w:t>
      </w:r>
    </w:p>
    <w:p w:rsidR="00BF49E5" w:rsidRPr="00BF49E5" w:rsidRDefault="00BF49E5" w:rsidP="00BF49E5">
      <w:pPr>
        <w:spacing w:after="120"/>
        <w:jc w:val="both"/>
        <w:rPr>
          <w:noProof/>
          <w:lang w:eastAsia="hu-HU"/>
        </w:rPr>
      </w:pPr>
      <w:r w:rsidRPr="00BF49E5">
        <w:rPr>
          <w:b/>
          <w:bCs/>
          <w:noProof/>
          <w:u w:val="single"/>
          <w:lang w:eastAsia="hu-HU"/>
        </w:rPr>
        <w:t>Résztvevők</w:t>
      </w:r>
      <w:r w:rsidRPr="00BF49E5">
        <w:rPr>
          <w:noProof/>
          <w:lang w:eastAsia="hu-HU"/>
        </w:rPr>
        <w:t>:</w:t>
      </w:r>
    </w:p>
    <w:p w:rsidR="00BF49E5" w:rsidRPr="00BF49E5" w:rsidRDefault="00BF49E5" w:rsidP="00BF49E5">
      <w:pPr>
        <w:spacing w:after="120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A Vas Megyei Horgász Szövetségének valamely egyesületében tagsággal rendelkező utánpótlás (U25) korú versenyzők. Részt vehetnek az U25-ös korosztályból mindkét nemből azok, akik a bajnokságot megelőző év december 31-ig nem töltötték be 25. életévüket.</w:t>
      </w:r>
    </w:p>
    <w:p w:rsidR="00BF49E5" w:rsidRPr="00BF49E5" w:rsidRDefault="00BF49E5" w:rsidP="00BF49E5">
      <w:p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u w:val="single"/>
          <w:lang w:eastAsia="hu-HU"/>
        </w:rPr>
        <w:t>Szabályok: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>Minden versenyzőnek rendelkezni kell a verseny napján érvényes napijeggyel, vagy bármely Szövetségi vízre szóló éves területi jeggyel.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Érvényes MOHOSZ versenyzői kártya az induláshoz nem szükséges.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Etetőanyag </w:t>
      </w:r>
      <w:r w:rsidRPr="00BF49E5">
        <w:rPr>
          <w:b/>
          <w:bCs/>
          <w:noProof/>
          <w:lang w:eastAsia="hu-HU"/>
        </w:rPr>
        <w:t>– átöntés után, használatra kész állapotban -</w:t>
      </w:r>
      <w:r w:rsidRPr="00BF49E5">
        <w:rPr>
          <w:noProof/>
          <w:lang w:eastAsia="hu-HU"/>
        </w:rPr>
        <w:t> maximum 20 liter és csali maximum 2,5 liter használható. (max.: 1 liter etető szúnyoglárva, ezen felül 1/8-ös /0,125 l/ csalis edénybe  tűzőszúnyog, a giliszta mennyiség max. 0,5 liter)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>A versenyen egyidejűleg 1 bot használható és legfeljebb 1 db egyágú horgot lehet alkalmazni a szereléken.</w:t>
      </w:r>
      <w:r w:rsidRPr="00BF49E5">
        <w:rPr>
          <w:noProof/>
          <w:lang w:eastAsia="hu-HU"/>
        </w:rPr>
        <w:t> Kizárólag úszós módszerrel lehet horgászni!</w:t>
      </w:r>
    </w:p>
    <w:p w:rsidR="00BF49E5" w:rsidRPr="00BF49E5" w:rsidRDefault="00BF49E5" w:rsidP="002317D3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b/>
          <w:bCs/>
          <w:noProof/>
          <w:lang w:eastAsia="hu-HU"/>
        </w:rPr>
        <w:t xml:space="preserve">Minden versenyző köteles 2 db haltartó szákot már </w:t>
      </w:r>
      <w:r w:rsidR="002317D3" w:rsidRPr="002317D3">
        <w:rPr>
          <w:b/>
          <w:bCs/>
          <w:noProof/>
          <w:lang w:eastAsia="hu-HU"/>
        </w:rPr>
        <w:t>a verseny kezdetén a limit ellenőrzést követően</w:t>
      </w:r>
      <w:r w:rsidR="002317D3">
        <w:rPr>
          <w:b/>
          <w:bCs/>
          <w:noProof/>
          <w:lang w:eastAsia="hu-HU"/>
        </w:rPr>
        <w:t xml:space="preserve"> </w:t>
      </w:r>
      <w:r w:rsidRPr="00BF49E5">
        <w:rPr>
          <w:b/>
          <w:bCs/>
          <w:noProof/>
          <w:lang w:eastAsia="hu-HU"/>
        </w:rPr>
        <w:t>a vízbe helyezni. Egy haltartóban 20 kg-nál több hal nem tárolható. Ha a versenyző fogása eléri a 20 kg-ot, köteles második haltartót is használni. Amennyiben további haltartó szákok nem állnak rendelkezésre és a fogott halmennyiség indokolja időközi mérlegelést kérhet a versenyző.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Kifogott és versenybe számító érvényes halnak az tekinthető, amely a versenyvégét jelző dudaszó megkezdésekor, vagy azt megelőzően már a part vonalán belül, a horgász birtokában van. A dudaszó utáni kifogott hal érvénytelen azonnal vissza kell engedni.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Nagyobb esőzés esetén a Gyöngyös patak felőli oldalon a horgászhelyeket gépkocsival korlátozva lehet majd megközelíteni. 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A versenyről való távolmaradást a horgász a 06703399707-es telefonszámon jelezni köteles!</w:t>
      </w:r>
    </w:p>
    <w:p w:rsidR="00BF49E5" w:rsidRPr="00BF49E5" w:rsidRDefault="00BF49E5" w:rsidP="00BF49E5">
      <w:pPr>
        <w:numPr>
          <w:ilvl w:val="0"/>
          <w:numId w:val="15"/>
        </w:numPr>
        <w:spacing w:after="120" w:line="240" w:lineRule="auto"/>
        <w:jc w:val="both"/>
        <w:rPr>
          <w:noProof/>
          <w:lang w:eastAsia="hu-HU"/>
        </w:rPr>
      </w:pPr>
      <w:r w:rsidRPr="00BF49E5">
        <w:rPr>
          <w:noProof/>
          <w:lang w:eastAsia="hu-HU"/>
        </w:rPr>
        <w:t>Egyéb nem szabályozott kérdésekben a MOHOSZ Országos Versenyszabályzata és a Szervező Bizottság állásfoglalása az irányadó.</w:t>
      </w:r>
    </w:p>
    <w:p w:rsidR="00BF49E5" w:rsidRPr="00BF49E5" w:rsidRDefault="00BF49E5" w:rsidP="00BF49E5">
      <w:pPr>
        <w:spacing w:after="120"/>
        <w:jc w:val="center"/>
        <w:rPr>
          <w:noProof/>
          <w:lang w:eastAsia="hu-HU"/>
        </w:rPr>
      </w:pPr>
      <w:r w:rsidRPr="00BF49E5">
        <w:rPr>
          <w:b/>
          <w:bCs/>
          <w:i/>
          <w:iCs/>
          <w:noProof/>
          <w:lang w:eastAsia="hu-HU"/>
        </w:rPr>
        <w:t>Sikeres versenyzést kíván a rendezőség!</w:t>
      </w:r>
    </w:p>
    <w:p w:rsidR="00F90779" w:rsidRPr="003B05AA" w:rsidRDefault="00F90779" w:rsidP="003B05AA">
      <w:pPr>
        <w:tabs>
          <w:tab w:val="left" w:pos="3765"/>
        </w:tabs>
      </w:pPr>
    </w:p>
    <w:sectPr w:rsidR="00F90779" w:rsidRPr="003B05AA" w:rsidSect="00CB4AF0">
      <w:footerReference w:type="default" r:id="rId21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57" w:rsidRDefault="00133257" w:rsidP="00A408D9">
      <w:pPr>
        <w:spacing w:after="0" w:line="240" w:lineRule="auto"/>
      </w:pPr>
      <w:r>
        <w:separator/>
      </w:r>
    </w:p>
  </w:endnote>
  <w:endnote w:type="continuationSeparator" w:id="0">
    <w:p w:rsidR="00133257" w:rsidRDefault="00133257" w:rsidP="00A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AB" w:rsidRDefault="00815DA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57" w:rsidRDefault="00133257" w:rsidP="00A408D9">
      <w:pPr>
        <w:spacing w:after="0" w:line="240" w:lineRule="auto"/>
      </w:pPr>
      <w:r>
        <w:separator/>
      </w:r>
    </w:p>
  </w:footnote>
  <w:footnote w:type="continuationSeparator" w:id="0">
    <w:p w:rsidR="00133257" w:rsidRDefault="00133257" w:rsidP="00A4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6B3"/>
    <w:multiLevelType w:val="multilevel"/>
    <w:tmpl w:val="BB9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313AB"/>
    <w:multiLevelType w:val="multilevel"/>
    <w:tmpl w:val="5A1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61FE"/>
    <w:multiLevelType w:val="multilevel"/>
    <w:tmpl w:val="580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B7A50"/>
    <w:multiLevelType w:val="multilevel"/>
    <w:tmpl w:val="631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44671"/>
    <w:multiLevelType w:val="multilevel"/>
    <w:tmpl w:val="3DD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71CFD"/>
    <w:multiLevelType w:val="hybridMultilevel"/>
    <w:tmpl w:val="DE7603CE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721"/>
    <w:multiLevelType w:val="multilevel"/>
    <w:tmpl w:val="3EA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4532B"/>
    <w:multiLevelType w:val="multilevel"/>
    <w:tmpl w:val="BFB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8760C"/>
    <w:multiLevelType w:val="hybridMultilevel"/>
    <w:tmpl w:val="4FCA611A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B53F5"/>
    <w:multiLevelType w:val="multilevel"/>
    <w:tmpl w:val="3B5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20D50"/>
    <w:multiLevelType w:val="multilevel"/>
    <w:tmpl w:val="DDF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E4B03"/>
    <w:multiLevelType w:val="multilevel"/>
    <w:tmpl w:val="F9D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70E37"/>
    <w:multiLevelType w:val="hybridMultilevel"/>
    <w:tmpl w:val="CF160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32052"/>
    <w:multiLevelType w:val="hybridMultilevel"/>
    <w:tmpl w:val="F1EA5596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E46A5"/>
    <w:multiLevelType w:val="multilevel"/>
    <w:tmpl w:val="DFF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76FAB"/>
    <w:multiLevelType w:val="hybridMultilevel"/>
    <w:tmpl w:val="25824304"/>
    <w:lvl w:ilvl="0" w:tplc="040E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15E95"/>
    <w:multiLevelType w:val="multilevel"/>
    <w:tmpl w:val="695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F0"/>
    <w:rsid w:val="000573D1"/>
    <w:rsid w:val="001169A6"/>
    <w:rsid w:val="00133257"/>
    <w:rsid w:val="001D72C3"/>
    <w:rsid w:val="00204E50"/>
    <w:rsid w:val="00222739"/>
    <w:rsid w:val="002317D3"/>
    <w:rsid w:val="00315F6C"/>
    <w:rsid w:val="00365768"/>
    <w:rsid w:val="00387540"/>
    <w:rsid w:val="003B05AA"/>
    <w:rsid w:val="003B68E1"/>
    <w:rsid w:val="004C363F"/>
    <w:rsid w:val="004D2867"/>
    <w:rsid w:val="005B48BB"/>
    <w:rsid w:val="005F528A"/>
    <w:rsid w:val="006A26AA"/>
    <w:rsid w:val="007B1E5E"/>
    <w:rsid w:val="007D260D"/>
    <w:rsid w:val="00815DAB"/>
    <w:rsid w:val="0083491E"/>
    <w:rsid w:val="008B2559"/>
    <w:rsid w:val="00944368"/>
    <w:rsid w:val="00964E00"/>
    <w:rsid w:val="00986218"/>
    <w:rsid w:val="009A6B8C"/>
    <w:rsid w:val="00A033DE"/>
    <w:rsid w:val="00A249DA"/>
    <w:rsid w:val="00A408D9"/>
    <w:rsid w:val="00A53C31"/>
    <w:rsid w:val="00A75EF5"/>
    <w:rsid w:val="00AE08C8"/>
    <w:rsid w:val="00B32D3D"/>
    <w:rsid w:val="00BF49E5"/>
    <w:rsid w:val="00C17A4B"/>
    <w:rsid w:val="00C35BA1"/>
    <w:rsid w:val="00CB4AF0"/>
    <w:rsid w:val="00CF5D33"/>
    <w:rsid w:val="00D05FFC"/>
    <w:rsid w:val="00D15645"/>
    <w:rsid w:val="00D21754"/>
    <w:rsid w:val="00E57EF4"/>
    <w:rsid w:val="00E86FE9"/>
    <w:rsid w:val="00EF0DA6"/>
    <w:rsid w:val="00F518A0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44711-D895-43BD-AFDD-A86931A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8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yito.mohosz.hu/index.php/versenysport/58-szabalyzatok/222-finomszerelekes-versenyszabalyzat-fszvsz230201" TargetMode="External"/><Relationship Id="rId18" Type="http://schemas.openxmlformats.org/officeDocument/2006/relationships/hyperlink" Target="mailto:info@vasivizeken.h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yito.mohosz.hu/index.php/versenysport/58-szabalyzatok/222-finomszerelekes-versenyszabalyzat-fszvsz23020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nyito.mohosz.hu/index.php/versenysport/58-szabalyzatok/222-finomszerelekes-versenyszabalyzat-fszvsz230201" TargetMode="External"/><Relationship Id="rId20" Type="http://schemas.openxmlformats.org/officeDocument/2006/relationships/hyperlink" Target="https://nyito.mohosz.hu/index.php/versenysport/58-szabalyzatok/222-finomszerelekes-versenyszabalyzat-fszvsz230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nyito.mohosz.hu/index.php/versenysport/58-szabalyzatok/220-method-feeder-versenyszabalyzat-mfvsz23020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nyito.mohosz.hu/index.php/versenysport/58-szabalyzatok/220-method-feeder-versenyszabalyzat-mfvsz230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ito.mohosz.hu/index.php/versenysport/58-szabalyzatok/222-finomszerelekes-versenyszabalyzat-fszvsz230201" TargetMode="External"/><Relationship Id="rId14" Type="http://schemas.openxmlformats.org/officeDocument/2006/relationships/hyperlink" Target="mailto:info@vasivizeken.h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_3\Desktop\versenyki&#237;r&#225;sok%202023.%20&#233;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1E1-08C3-479A-B551-CCB52145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versenykiírások 2023. év</Template>
  <TotalTime>135</TotalTime>
  <Pages>1</Pages>
  <Words>3432</Words>
  <Characters>23686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DELL_3</dc:creator>
  <cp:lastModifiedBy>DELL_3</cp:lastModifiedBy>
  <cp:revision>21</cp:revision>
  <cp:lastPrinted>2015-08-31T21:21:00Z</cp:lastPrinted>
  <dcterms:created xsi:type="dcterms:W3CDTF">2023-03-06T09:21:00Z</dcterms:created>
  <dcterms:modified xsi:type="dcterms:W3CDTF">2023-04-13T06:23:00Z</dcterms:modified>
</cp:coreProperties>
</file>