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31" w:rsidRDefault="00986218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753100" cy="1190625"/>
            <wp:effectExtent l="0" t="0" r="0" b="9525"/>
            <wp:docPr id="1" name="Kép 1" descr="fejlec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jlec20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80A" w:rsidRPr="0040080A" w:rsidRDefault="00675499" w:rsidP="0040080A">
      <w:pPr>
        <w:spacing w:after="240" w:line="240" w:lineRule="auto"/>
        <w:jc w:val="center"/>
        <w:rPr>
          <w:b/>
          <w:noProof/>
          <w:sz w:val="44"/>
          <w:u w:val="single"/>
          <w:lang w:eastAsia="hu-HU"/>
        </w:rPr>
      </w:pPr>
      <w:r>
        <w:rPr>
          <w:b/>
          <w:noProof/>
          <w:sz w:val="44"/>
          <w:u w:val="single"/>
          <w:lang w:eastAsia="hu-HU"/>
        </w:rPr>
        <w:t>Horgászati tilalom a Csánigi-bánya</w:t>
      </w:r>
      <w:r w:rsidR="0040080A" w:rsidRPr="0040080A">
        <w:rPr>
          <w:b/>
          <w:noProof/>
          <w:sz w:val="44"/>
          <w:u w:val="single"/>
          <w:lang w:eastAsia="hu-HU"/>
        </w:rPr>
        <w:t>tavon!</w:t>
      </w:r>
    </w:p>
    <w:p w:rsidR="0040080A" w:rsidRDefault="0040080A" w:rsidP="0040080A">
      <w:pPr>
        <w:spacing w:after="240" w:line="240" w:lineRule="auto"/>
        <w:jc w:val="center"/>
        <w:rPr>
          <w:noProof/>
          <w:sz w:val="40"/>
          <w:lang w:eastAsia="hu-HU"/>
        </w:rPr>
      </w:pPr>
      <w:r w:rsidRPr="0040080A">
        <w:rPr>
          <w:noProof/>
          <w:sz w:val="40"/>
          <w:lang w:eastAsia="hu-HU"/>
        </w:rPr>
        <w:t xml:space="preserve">Ezúton tájékoztatjuk a horgásztársakat, hogy </w:t>
      </w:r>
      <w:r>
        <w:rPr>
          <w:noProof/>
          <w:sz w:val="40"/>
          <w:lang w:eastAsia="hu-HU"/>
        </w:rPr>
        <w:t xml:space="preserve">          </w:t>
      </w:r>
      <w:r w:rsidRPr="0040080A">
        <w:rPr>
          <w:b/>
          <w:noProof/>
          <w:sz w:val="40"/>
          <w:lang w:eastAsia="hu-HU"/>
        </w:rPr>
        <w:t>20</w:t>
      </w:r>
      <w:r w:rsidR="00365630">
        <w:rPr>
          <w:b/>
          <w:noProof/>
          <w:sz w:val="40"/>
          <w:lang w:eastAsia="hu-HU"/>
        </w:rPr>
        <w:t>20</w:t>
      </w:r>
      <w:r w:rsidRPr="0040080A">
        <w:rPr>
          <w:b/>
          <w:noProof/>
          <w:sz w:val="40"/>
          <w:lang w:eastAsia="hu-HU"/>
        </w:rPr>
        <w:t xml:space="preserve">. </w:t>
      </w:r>
      <w:r w:rsidR="005D1889">
        <w:rPr>
          <w:b/>
          <w:noProof/>
          <w:sz w:val="40"/>
          <w:lang w:eastAsia="hu-HU"/>
        </w:rPr>
        <w:t>jú</w:t>
      </w:r>
      <w:r w:rsidR="00675499">
        <w:rPr>
          <w:b/>
          <w:noProof/>
          <w:sz w:val="40"/>
          <w:lang w:eastAsia="hu-HU"/>
        </w:rPr>
        <w:t>l</w:t>
      </w:r>
      <w:r w:rsidR="005D1889">
        <w:rPr>
          <w:b/>
          <w:noProof/>
          <w:sz w:val="40"/>
          <w:lang w:eastAsia="hu-HU"/>
        </w:rPr>
        <w:t>ius</w:t>
      </w:r>
      <w:r w:rsidRPr="0040080A">
        <w:rPr>
          <w:b/>
          <w:noProof/>
          <w:sz w:val="40"/>
          <w:lang w:eastAsia="hu-HU"/>
        </w:rPr>
        <w:t xml:space="preserve"> </w:t>
      </w:r>
      <w:r w:rsidR="00675499">
        <w:rPr>
          <w:b/>
          <w:noProof/>
          <w:sz w:val="40"/>
          <w:lang w:eastAsia="hu-HU"/>
        </w:rPr>
        <w:t>26</w:t>
      </w:r>
      <w:r w:rsidRPr="0040080A">
        <w:rPr>
          <w:b/>
          <w:noProof/>
          <w:sz w:val="40"/>
          <w:lang w:eastAsia="hu-HU"/>
        </w:rPr>
        <w:t>-</w:t>
      </w:r>
      <w:r w:rsidR="00675499">
        <w:rPr>
          <w:b/>
          <w:noProof/>
          <w:sz w:val="40"/>
          <w:lang w:eastAsia="hu-HU"/>
        </w:rPr>
        <w:t>á</w:t>
      </w:r>
      <w:r w:rsidRPr="0040080A">
        <w:rPr>
          <w:b/>
          <w:noProof/>
          <w:sz w:val="40"/>
          <w:lang w:eastAsia="hu-HU"/>
        </w:rPr>
        <w:t>n</w:t>
      </w:r>
      <w:r w:rsidR="00504AE2">
        <w:rPr>
          <w:b/>
          <w:noProof/>
          <w:sz w:val="40"/>
          <w:lang w:eastAsia="hu-HU"/>
        </w:rPr>
        <w:t xml:space="preserve"> (</w:t>
      </w:r>
      <w:r w:rsidR="001C4D7F">
        <w:rPr>
          <w:b/>
          <w:noProof/>
          <w:sz w:val="40"/>
          <w:lang w:eastAsia="hu-HU"/>
        </w:rPr>
        <w:t>vasárnap</w:t>
      </w:r>
      <w:r w:rsidR="00504AE2">
        <w:rPr>
          <w:b/>
          <w:noProof/>
          <w:sz w:val="40"/>
          <w:lang w:eastAsia="hu-HU"/>
        </w:rPr>
        <w:t xml:space="preserve">) </w:t>
      </w:r>
      <w:r w:rsidRPr="0040080A">
        <w:rPr>
          <w:b/>
          <w:noProof/>
          <w:sz w:val="40"/>
          <w:lang w:eastAsia="hu-HU"/>
        </w:rPr>
        <w:t>06.00 órától 1</w:t>
      </w:r>
      <w:r w:rsidR="00675499">
        <w:rPr>
          <w:b/>
          <w:noProof/>
          <w:sz w:val="40"/>
          <w:lang w:eastAsia="hu-HU"/>
        </w:rPr>
        <w:t>4</w:t>
      </w:r>
      <w:r w:rsidRPr="0040080A">
        <w:rPr>
          <w:b/>
          <w:noProof/>
          <w:sz w:val="40"/>
          <w:lang w:eastAsia="hu-HU"/>
        </w:rPr>
        <w:t>.</w:t>
      </w:r>
      <w:r w:rsidR="00504AE2">
        <w:rPr>
          <w:b/>
          <w:noProof/>
          <w:sz w:val="40"/>
          <w:lang w:eastAsia="hu-HU"/>
        </w:rPr>
        <w:t>0</w:t>
      </w:r>
      <w:r w:rsidRPr="0040080A">
        <w:rPr>
          <w:b/>
          <w:noProof/>
          <w:sz w:val="40"/>
          <w:lang w:eastAsia="hu-HU"/>
        </w:rPr>
        <w:t>0 óráig</w:t>
      </w:r>
      <w:r w:rsidR="00675499">
        <w:rPr>
          <w:noProof/>
          <w:sz w:val="40"/>
          <w:lang w:eastAsia="hu-HU"/>
        </w:rPr>
        <w:t xml:space="preserve"> a </w:t>
      </w:r>
      <w:r w:rsidR="00675499" w:rsidRPr="00675499">
        <w:rPr>
          <w:b/>
          <w:noProof/>
          <w:sz w:val="40"/>
          <w:lang w:eastAsia="hu-HU"/>
        </w:rPr>
        <w:t>Csánigi-bánya</w:t>
      </w:r>
      <w:r w:rsidRPr="00675499">
        <w:rPr>
          <w:b/>
          <w:noProof/>
          <w:sz w:val="40"/>
          <w:lang w:eastAsia="hu-HU"/>
        </w:rPr>
        <w:t>tavon</w:t>
      </w:r>
      <w:r w:rsidRPr="0040080A">
        <w:rPr>
          <w:noProof/>
          <w:sz w:val="40"/>
          <w:lang w:eastAsia="hu-HU"/>
        </w:rPr>
        <w:t xml:space="preserve"> horgászversen</w:t>
      </w:r>
      <w:r w:rsidR="0016616C">
        <w:rPr>
          <w:noProof/>
          <w:sz w:val="40"/>
          <w:lang w:eastAsia="hu-HU"/>
        </w:rPr>
        <w:t>y miatt általános tilalom lesz</w:t>
      </w:r>
      <w:r w:rsidRPr="0040080A">
        <w:rPr>
          <w:noProof/>
          <w:sz w:val="40"/>
          <w:lang w:eastAsia="hu-HU"/>
        </w:rPr>
        <w:t xml:space="preserve"> a versenyre nem nevezett horgászoknak</w:t>
      </w:r>
      <w:r w:rsidR="00675499">
        <w:rPr>
          <w:noProof/>
          <w:sz w:val="40"/>
          <w:lang w:eastAsia="hu-HU"/>
        </w:rPr>
        <w:t>.</w:t>
      </w:r>
    </w:p>
    <w:p w:rsidR="00675499" w:rsidRPr="0040080A" w:rsidRDefault="00675499" w:rsidP="0040080A">
      <w:pPr>
        <w:spacing w:after="240" w:line="240" w:lineRule="auto"/>
        <w:jc w:val="center"/>
        <w:rPr>
          <w:noProof/>
          <w:sz w:val="40"/>
          <w:lang w:eastAsia="hu-HU"/>
        </w:rPr>
      </w:pPr>
      <w:bookmarkStart w:id="0" w:name="_GoBack"/>
      <w:r>
        <w:rPr>
          <w:noProof/>
          <w:sz w:val="40"/>
          <w:lang w:eastAsia="hu-HU"/>
        </w:rPr>
        <w:drawing>
          <wp:inline distT="0" distB="0" distL="0" distR="0">
            <wp:extent cx="5760720" cy="383794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anigi-kavicsbanya-to_40459_2_0x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0080A" w:rsidRPr="0040080A" w:rsidRDefault="0040080A" w:rsidP="0040080A">
      <w:pPr>
        <w:spacing w:after="120" w:line="240" w:lineRule="auto"/>
        <w:jc w:val="center"/>
        <w:rPr>
          <w:noProof/>
          <w:sz w:val="40"/>
          <w:lang w:eastAsia="hu-HU"/>
        </w:rPr>
      </w:pPr>
      <w:r w:rsidRPr="0040080A">
        <w:rPr>
          <w:noProof/>
          <w:sz w:val="40"/>
          <w:lang w:eastAsia="hu-HU"/>
        </w:rPr>
        <w:t>Köszönjük megértésüket</w:t>
      </w:r>
      <w:r>
        <w:rPr>
          <w:noProof/>
          <w:sz w:val="40"/>
          <w:lang w:eastAsia="hu-HU"/>
        </w:rPr>
        <w:t>!</w:t>
      </w:r>
    </w:p>
    <w:p w:rsidR="00F90779" w:rsidRPr="0040080A" w:rsidRDefault="0040080A" w:rsidP="0040080A">
      <w:pPr>
        <w:jc w:val="center"/>
        <w:rPr>
          <w:noProof/>
          <w:sz w:val="32"/>
          <w:lang w:eastAsia="hu-HU"/>
        </w:rPr>
      </w:pPr>
      <w:r w:rsidRPr="0040080A">
        <w:rPr>
          <w:noProof/>
          <w:sz w:val="32"/>
          <w:lang w:eastAsia="hu-HU"/>
        </w:rPr>
        <w:t>Sporthorgász Egyesületek Vas Megyei Szövetsége</w:t>
      </w:r>
    </w:p>
    <w:p w:rsidR="00F90779" w:rsidRDefault="00F90779" w:rsidP="0040080A">
      <w:pPr>
        <w:jc w:val="center"/>
        <w:rPr>
          <w:noProof/>
          <w:lang w:eastAsia="hu-HU"/>
        </w:rPr>
      </w:pPr>
    </w:p>
    <w:sectPr w:rsidR="00F90779" w:rsidSect="00815D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3F" w:rsidRDefault="00B0183F" w:rsidP="00A408D9">
      <w:pPr>
        <w:spacing w:after="0" w:line="240" w:lineRule="auto"/>
      </w:pPr>
      <w:r>
        <w:separator/>
      </w:r>
    </w:p>
  </w:endnote>
  <w:endnote w:type="continuationSeparator" w:id="0">
    <w:p w:rsidR="00B0183F" w:rsidRDefault="00B0183F" w:rsidP="00A4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218" w:rsidRDefault="0098621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AB" w:rsidRPr="003B05AA" w:rsidRDefault="00815DAB" w:rsidP="00815DAB">
    <w:pPr>
      <w:pStyle w:val="llb"/>
      <w:spacing w:after="0" w:line="240" w:lineRule="auto"/>
      <w:jc w:val="center"/>
      <w:rPr>
        <w:b/>
        <w:color w:val="1F497D"/>
        <w:sz w:val="28"/>
      </w:rPr>
    </w:pPr>
    <w:r w:rsidRPr="003B05AA">
      <w:rPr>
        <w:b/>
        <w:color w:val="1F497D"/>
        <w:sz w:val="28"/>
      </w:rPr>
      <w:t>_________________________________________________________________</w:t>
    </w:r>
  </w:p>
  <w:p w:rsidR="00815DAB" w:rsidRPr="003B05AA" w:rsidRDefault="00815DAB" w:rsidP="00815DAB">
    <w:pPr>
      <w:pStyle w:val="llb"/>
      <w:spacing w:after="0" w:line="240" w:lineRule="auto"/>
      <w:jc w:val="center"/>
      <w:rPr>
        <w:b/>
        <w:color w:val="1F497D"/>
        <w:sz w:val="2"/>
      </w:rPr>
    </w:pPr>
  </w:p>
  <w:p w:rsidR="00F90779" w:rsidRDefault="00986218" w:rsidP="00815DAB">
    <w:pPr>
      <w:pStyle w:val="llb"/>
      <w:spacing w:after="0" w:line="240" w:lineRule="auto"/>
      <w:jc w:val="center"/>
      <w:rPr>
        <w:color w:val="1F497D"/>
      </w:rPr>
    </w:pPr>
    <w:r>
      <w:rPr>
        <w:b/>
        <w:noProof/>
        <w:color w:val="1F497D"/>
        <w:lang w:eastAsia="hu-HU"/>
      </w:rPr>
      <w:drawing>
        <wp:inline distT="0" distB="0" distL="0" distR="0" wp14:anchorId="31BCC7BD" wp14:editId="32475D47">
          <wp:extent cx="2028825" cy="657225"/>
          <wp:effectExtent l="0" t="0" r="9525" b="9525"/>
          <wp:docPr id="2" name="Kép 2" descr="MOHOSZ_tagszervez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HOSZ_tagszervezet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DAB" w:rsidRPr="00815DAB" w:rsidRDefault="00E57EF4" w:rsidP="00815DAB">
    <w:pPr>
      <w:pStyle w:val="llb"/>
      <w:spacing w:after="0" w:line="240" w:lineRule="auto"/>
      <w:jc w:val="center"/>
      <w:rPr>
        <w:color w:val="1F497D"/>
      </w:rPr>
    </w:pPr>
    <w:r w:rsidRPr="00815DAB">
      <w:rPr>
        <w:color w:val="1F497D"/>
      </w:rPr>
      <w:fldChar w:fldCharType="begin"/>
    </w:r>
    <w:r w:rsidR="00815DAB" w:rsidRPr="00815DAB">
      <w:rPr>
        <w:color w:val="1F497D"/>
      </w:rPr>
      <w:instrText xml:space="preserve"> PAGE   \* MERGEFORMAT </w:instrText>
    </w:r>
    <w:r w:rsidRPr="00815DAB">
      <w:rPr>
        <w:color w:val="1F497D"/>
      </w:rPr>
      <w:fldChar w:fldCharType="separate"/>
    </w:r>
    <w:r w:rsidR="00675499">
      <w:rPr>
        <w:noProof/>
        <w:color w:val="1F497D"/>
      </w:rPr>
      <w:t>1</w:t>
    </w:r>
    <w:r w:rsidRPr="00815DAB">
      <w:rPr>
        <w:color w:val="1F497D"/>
      </w:rPr>
      <w:fldChar w:fldCharType="end"/>
    </w:r>
  </w:p>
  <w:p w:rsidR="00815DAB" w:rsidRDefault="00815DAB">
    <w:pPr>
      <w:pStyle w:val="ll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218" w:rsidRDefault="0098621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3F" w:rsidRDefault="00B0183F" w:rsidP="00A408D9">
      <w:pPr>
        <w:spacing w:after="0" w:line="240" w:lineRule="auto"/>
      </w:pPr>
      <w:r>
        <w:separator/>
      </w:r>
    </w:p>
  </w:footnote>
  <w:footnote w:type="continuationSeparator" w:id="0">
    <w:p w:rsidR="00B0183F" w:rsidRDefault="00B0183F" w:rsidP="00A4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218" w:rsidRDefault="0098621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218" w:rsidRDefault="0098621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218" w:rsidRDefault="0098621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1CFD"/>
    <w:multiLevelType w:val="hybridMultilevel"/>
    <w:tmpl w:val="DE7603CE"/>
    <w:lvl w:ilvl="0" w:tplc="040E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8760C"/>
    <w:multiLevelType w:val="hybridMultilevel"/>
    <w:tmpl w:val="4FCA611A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70E37"/>
    <w:multiLevelType w:val="hybridMultilevel"/>
    <w:tmpl w:val="CF160A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32052"/>
    <w:multiLevelType w:val="hybridMultilevel"/>
    <w:tmpl w:val="F1EA5596"/>
    <w:lvl w:ilvl="0" w:tplc="040E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76FAB"/>
    <w:multiLevelType w:val="hybridMultilevel"/>
    <w:tmpl w:val="25824304"/>
    <w:lvl w:ilvl="0" w:tplc="040E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0A"/>
    <w:rsid w:val="000573D1"/>
    <w:rsid w:val="000F21BF"/>
    <w:rsid w:val="0016616C"/>
    <w:rsid w:val="001C4D7F"/>
    <w:rsid w:val="001D72C3"/>
    <w:rsid w:val="00204E50"/>
    <w:rsid w:val="00315F6C"/>
    <w:rsid w:val="003437C8"/>
    <w:rsid w:val="00365630"/>
    <w:rsid w:val="00365768"/>
    <w:rsid w:val="003B05AA"/>
    <w:rsid w:val="0040080A"/>
    <w:rsid w:val="00504AE2"/>
    <w:rsid w:val="005D1889"/>
    <w:rsid w:val="005F4A6E"/>
    <w:rsid w:val="00675499"/>
    <w:rsid w:val="006A26AA"/>
    <w:rsid w:val="007B1E5E"/>
    <w:rsid w:val="007D260D"/>
    <w:rsid w:val="00815DAB"/>
    <w:rsid w:val="008E7D15"/>
    <w:rsid w:val="00934246"/>
    <w:rsid w:val="00964E00"/>
    <w:rsid w:val="00971C70"/>
    <w:rsid w:val="00986218"/>
    <w:rsid w:val="00A408D9"/>
    <w:rsid w:val="00A53C31"/>
    <w:rsid w:val="00A75EF5"/>
    <w:rsid w:val="00B0183F"/>
    <w:rsid w:val="00BC0882"/>
    <w:rsid w:val="00C103FA"/>
    <w:rsid w:val="00C15824"/>
    <w:rsid w:val="00C1665E"/>
    <w:rsid w:val="00CF5D33"/>
    <w:rsid w:val="00D9171C"/>
    <w:rsid w:val="00DD10C1"/>
    <w:rsid w:val="00DF68DB"/>
    <w:rsid w:val="00E57EF4"/>
    <w:rsid w:val="00E62111"/>
    <w:rsid w:val="00E86FE9"/>
    <w:rsid w:val="00E9776D"/>
    <w:rsid w:val="00EE5F7B"/>
    <w:rsid w:val="00F90779"/>
    <w:rsid w:val="00FE607B"/>
    <w:rsid w:val="00FF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3C3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260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573D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57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573D1"/>
    <w:pPr>
      <w:spacing w:after="0" w:line="240" w:lineRule="auto"/>
      <w:ind w:left="720"/>
    </w:pPr>
    <w:rPr>
      <w:rFonts w:eastAsia="Times New Roman" w:cs="Calibri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408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408D9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408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08D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3C3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260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573D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57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573D1"/>
    <w:pPr>
      <w:spacing w:after="0" w:line="240" w:lineRule="auto"/>
      <w:ind w:left="720"/>
    </w:pPr>
    <w:rPr>
      <w:rFonts w:eastAsia="Times New Roman" w:cs="Calibri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408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408D9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408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08D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haszn&#225;l&#243;\Desktop\fejl&#233;ces%20lap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80B3-08E9-44DD-844E-4F3B32DE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fejléces lap</Template>
  <TotalTime>6</TotalTime>
  <Pages>1</Pages>
  <Words>41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7</cp:revision>
  <cp:lastPrinted>2020-05-26T08:44:00Z</cp:lastPrinted>
  <dcterms:created xsi:type="dcterms:W3CDTF">2020-05-13T13:13:00Z</dcterms:created>
  <dcterms:modified xsi:type="dcterms:W3CDTF">2020-06-23T06:49:00Z</dcterms:modified>
</cp:coreProperties>
</file>