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1" w:rsidRDefault="00986218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53100" cy="1190625"/>
            <wp:effectExtent l="0" t="0" r="0" b="9525"/>
            <wp:docPr id="1" name="Kép 1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0A" w:rsidRPr="0040080A" w:rsidRDefault="0040080A" w:rsidP="0040080A">
      <w:pPr>
        <w:spacing w:after="240" w:line="240" w:lineRule="auto"/>
        <w:jc w:val="center"/>
        <w:rPr>
          <w:b/>
          <w:noProof/>
          <w:sz w:val="44"/>
          <w:u w:val="single"/>
          <w:lang w:eastAsia="hu-HU"/>
        </w:rPr>
      </w:pPr>
      <w:r w:rsidRPr="0040080A">
        <w:rPr>
          <w:b/>
          <w:noProof/>
          <w:sz w:val="44"/>
          <w:u w:val="single"/>
          <w:lang w:eastAsia="hu-HU"/>
        </w:rPr>
        <w:t>Versenypálya lezárás az Abért II. tavon!</w:t>
      </w:r>
    </w:p>
    <w:p w:rsidR="0040080A" w:rsidRPr="0040080A" w:rsidRDefault="0040080A" w:rsidP="0040080A">
      <w:pPr>
        <w:spacing w:after="240" w:line="240" w:lineRule="auto"/>
        <w:jc w:val="center"/>
        <w:rPr>
          <w:noProof/>
          <w:sz w:val="40"/>
          <w:lang w:eastAsia="hu-HU"/>
        </w:rPr>
      </w:pPr>
      <w:r w:rsidRPr="0040080A">
        <w:rPr>
          <w:noProof/>
          <w:sz w:val="40"/>
          <w:lang w:eastAsia="hu-HU"/>
        </w:rPr>
        <w:t xml:space="preserve">Ezúton tájékoztatjuk a horgásztársakat, hogy </w:t>
      </w:r>
      <w:r>
        <w:rPr>
          <w:noProof/>
          <w:sz w:val="40"/>
          <w:lang w:eastAsia="hu-HU"/>
        </w:rPr>
        <w:t xml:space="preserve">          </w:t>
      </w:r>
      <w:r w:rsidRPr="0040080A">
        <w:rPr>
          <w:b/>
          <w:noProof/>
          <w:sz w:val="40"/>
          <w:lang w:eastAsia="hu-HU"/>
        </w:rPr>
        <w:t>20</w:t>
      </w:r>
      <w:r w:rsidR="00365630">
        <w:rPr>
          <w:b/>
          <w:noProof/>
          <w:sz w:val="40"/>
          <w:lang w:eastAsia="hu-HU"/>
        </w:rPr>
        <w:t>20</w:t>
      </w:r>
      <w:r w:rsidRPr="0040080A">
        <w:rPr>
          <w:b/>
          <w:noProof/>
          <w:sz w:val="40"/>
          <w:lang w:eastAsia="hu-HU"/>
        </w:rPr>
        <w:t xml:space="preserve">. </w:t>
      </w:r>
      <w:r w:rsidR="005D1889">
        <w:rPr>
          <w:b/>
          <w:noProof/>
          <w:sz w:val="40"/>
          <w:lang w:eastAsia="hu-HU"/>
        </w:rPr>
        <w:t>jú</w:t>
      </w:r>
      <w:r w:rsidR="000B61A1">
        <w:rPr>
          <w:b/>
          <w:noProof/>
          <w:sz w:val="40"/>
          <w:lang w:eastAsia="hu-HU"/>
        </w:rPr>
        <w:t>l</w:t>
      </w:r>
      <w:bookmarkStart w:id="0" w:name="_GoBack"/>
      <w:bookmarkEnd w:id="0"/>
      <w:r w:rsidR="005D1889">
        <w:rPr>
          <w:b/>
          <w:noProof/>
          <w:sz w:val="40"/>
          <w:lang w:eastAsia="hu-HU"/>
        </w:rPr>
        <w:t>ius</w:t>
      </w:r>
      <w:r w:rsidRPr="0040080A">
        <w:rPr>
          <w:b/>
          <w:noProof/>
          <w:sz w:val="40"/>
          <w:lang w:eastAsia="hu-HU"/>
        </w:rPr>
        <w:t xml:space="preserve"> </w:t>
      </w:r>
      <w:r w:rsidR="00362309">
        <w:rPr>
          <w:b/>
          <w:noProof/>
          <w:sz w:val="40"/>
          <w:lang w:eastAsia="hu-HU"/>
        </w:rPr>
        <w:t>26</w:t>
      </w:r>
      <w:r w:rsidRPr="0040080A">
        <w:rPr>
          <w:b/>
          <w:noProof/>
          <w:sz w:val="40"/>
          <w:lang w:eastAsia="hu-HU"/>
        </w:rPr>
        <w:t>-</w:t>
      </w:r>
      <w:r w:rsidR="005A2163">
        <w:rPr>
          <w:b/>
          <w:noProof/>
          <w:sz w:val="40"/>
          <w:lang w:eastAsia="hu-HU"/>
        </w:rPr>
        <w:t>á</w:t>
      </w:r>
      <w:r w:rsidRPr="0040080A">
        <w:rPr>
          <w:b/>
          <w:noProof/>
          <w:sz w:val="40"/>
          <w:lang w:eastAsia="hu-HU"/>
        </w:rPr>
        <w:t>n</w:t>
      </w:r>
      <w:r w:rsidR="00504AE2">
        <w:rPr>
          <w:b/>
          <w:noProof/>
          <w:sz w:val="40"/>
          <w:lang w:eastAsia="hu-HU"/>
        </w:rPr>
        <w:t xml:space="preserve"> (</w:t>
      </w:r>
      <w:r w:rsidR="001C4D7F">
        <w:rPr>
          <w:b/>
          <w:noProof/>
          <w:sz w:val="40"/>
          <w:lang w:eastAsia="hu-HU"/>
        </w:rPr>
        <w:t>vasárnap</w:t>
      </w:r>
      <w:r w:rsidR="00504AE2">
        <w:rPr>
          <w:b/>
          <w:noProof/>
          <w:sz w:val="40"/>
          <w:lang w:eastAsia="hu-HU"/>
        </w:rPr>
        <w:t xml:space="preserve">) </w:t>
      </w:r>
      <w:r w:rsidRPr="0040080A">
        <w:rPr>
          <w:b/>
          <w:noProof/>
          <w:sz w:val="40"/>
          <w:lang w:eastAsia="hu-HU"/>
        </w:rPr>
        <w:t>06.00 órától 1</w:t>
      </w:r>
      <w:r w:rsidR="005D1889">
        <w:rPr>
          <w:b/>
          <w:noProof/>
          <w:sz w:val="40"/>
          <w:lang w:eastAsia="hu-HU"/>
        </w:rPr>
        <w:t>6</w:t>
      </w:r>
      <w:r w:rsidRPr="0040080A">
        <w:rPr>
          <w:b/>
          <w:noProof/>
          <w:sz w:val="40"/>
          <w:lang w:eastAsia="hu-HU"/>
        </w:rPr>
        <w:t>.</w:t>
      </w:r>
      <w:r w:rsidR="00504AE2">
        <w:rPr>
          <w:b/>
          <w:noProof/>
          <w:sz w:val="40"/>
          <w:lang w:eastAsia="hu-HU"/>
        </w:rPr>
        <w:t>0</w:t>
      </w:r>
      <w:r w:rsidRPr="0040080A">
        <w:rPr>
          <w:b/>
          <w:noProof/>
          <w:sz w:val="40"/>
          <w:lang w:eastAsia="hu-HU"/>
        </w:rPr>
        <w:t>0 óráig</w:t>
      </w:r>
      <w:r w:rsidRPr="0040080A">
        <w:rPr>
          <w:noProof/>
          <w:sz w:val="40"/>
          <w:lang w:eastAsia="hu-HU"/>
        </w:rPr>
        <w:t xml:space="preserve"> az </w:t>
      </w:r>
      <w:r w:rsidR="00971C70" w:rsidRPr="0016616C">
        <w:rPr>
          <w:b/>
          <w:noProof/>
          <w:sz w:val="40"/>
          <w:lang w:eastAsia="hu-HU"/>
        </w:rPr>
        <w:t>Abért II-es</w:t>
      </w:r>
      <w:r w:rsidRPr="0016616C">
        <w:rPr>
          <w:b/>
          <w:noProof/>
          <w:sz w:val="40"/>
          <w:lang w:eastAsia="hu-HU"/>
        </w:rPr>
        <w:t xml:space="preserve"> tavon</w:t>
      </w:r>
      <w:r w:rsidRPr="0040080A">
        <w:rPr>
          <w:noProof/>
          <w:sz w:val="40"/>
          <w:lang w:eastAsia="hu-HU"/>
        </w:rPr>
        <w:t xml:space="preserve"> horgászversen</w:t>
      </w:r>
      <w:r w:rsidR="0016616C">
        <w:rPr>
          <w:noProof/>
          <w:sz w:val="40"/>
          <w:lang w:eastAsia="hu-HU"/>
        </w:rPr>
        <w:t>y miatt általános tilalom lesz</w:t>
      </w:r>
      <w:r w:rsidR="00E62111">
        <w:rPr>
          <w:noProof/>
          <w:sz w:val="40"/>
          <w:lang w:eastAsia="hu-HU"/>
        </w:rPr>
        <w:t xml:space="preserve"> -</w:t>
      </w:r>
      <w:r w:rsidRPr="0040080A">
        <w:rPr>
          <w:noProof/>
          <w:sz w:val="40"/>
          <w:lang w:eastAsia="hu-HU"/>
        </w:rPr>
        <w:t xml:space="preserve"> a versenyre nem nevezett horgászoknak</w:t>
      </w:r>
      <w:r w:rsidR="00E62111">
        <w:rPr>
          <w:noProof/>
          <w:sz w:val="40"/>
          <w:lang w:eastAsia="hu-HU"/>
        </w:rPr>
        <w:t xml:space="preserve"> – a kijelölt partszakaszon</w:t>
      </w:r>
      <w:r w:rsidRPr="0040080A">
        <w:rPr>
          <w:noProof/>
          <w:sz w:val="40"/>
          <w:lang w:eastAsia="hu-HU"/>
        </w:rPr>
        <w:t>.</w:t>
      </w:r>
    </w:p>
    <w:p w:rsidR="0040080A" w:rsidRPr="0040080A" w:rsidRDefault="0040080A" w:rsidP="0040080A">
      <w:pPr>
        <w:spacing w:after="120" w:line="240" w:lineRule="auto"/>
        <w:jc w:val="center"/>
        <w:rPr>
          <w:noProof/>
          <w:sz w:val="40"/>
          <w:lang w:eastAsia="hu-HU"/>
        </w:rPr>
      </w:pPr>
      <w:r w:rsidRPr="0040080A">
        <w:rPr>
          <w:noProof/>
          <w:sz w:val="40"/>
          <w:lang w:eastAsia="hu-HU"/>
        </w:rPr>
        <w:t>Köszönjük megértésüket</w:t>
      </w:r>
      <w:r>
        <w:rPr>
          <w:noProof/>
          <w:sz w:val="40"/>
          <w:lang w:eastAsia="hu-HU"/>
        </w:rPr>
        <w:t>!</w:t>
      </w:r>
    </w:p>
    <w:p w:rsidR="00F90779" w:rsidRPr="0040080A" w:rsidRDefault="0040080A" w:rsidP="0040080A">
      <w:pPr>
        <w:jc w:val="center"/>
        <w:rPr>
          <w:noProof/>
          <w:sz w:val="32"/>
          <w:lang w:eastAsia="hu-HU"/>
        </w:rPr>
      </w:pPr>
      <w:r w:rsidRPr="0040080A">
        <w:rPr>
          <w:noProof/>
          <w:sz w:val="32"/>
          <w:lang w:eastAsia="hu-HU"/>
        </w:rPr>
        <w:t>Sporthorgász Egyesületek Vas Megyei Szövetsége</w:t>
      </w:r>
    </w:p>
    <w:p w:rsidR="00F90779" w:rsidRDefault="00D9171C" w:rsidP="0040080A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162550" cy="387191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ÉRTII TILALOMRAJ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843" cy="38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779" w:rsidSect="00815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E3" w:rsidRDefault="006133E3" w:rsidP="00A408D9">
      <w:pPr>
        <w:spacing w:after="0" w:line="240" w:lineRule="auto"/>
      </w:pPr>
      <w:r>
        <w:separator/>
      </w:r>
    </w:p>
  </w:endnote>
  <w:endnote w:type="continuationSeparator" w:id="0">
    <w:p w:rsidR="006133E3" w:rsidRDefault="006133E3" w:rsidP="00A4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AB" w:rsidRPr="003B05AA" w:rsidRDefault="00815DAB" w:rsidP="00815DAB">
    <w:pPr>
      <w:pStyle w:val="llb"/>
      <w:spacing w:after="0" w:line="240" w:lineRule="auto"/>
      <w:jc w:val="center"/>
      <w:rPr>
        <w:b/>
        <w:color w:val="1F497D"/>
        <w:sz w:val="28"/>
      </w:rPr>
    </w:pPr>
    <w:r w:rsidRPr="003B05AA">
      <w:rPr>
        <w:b/>
        <w:color w:val="1F497D"/>
        <w:sz w:val="28"/>
      </w:rPr>
      <w:t>_________________________________________________________________</w:t>
    </w:r>
  </w:p>
  <w:p w:rsidR="00815DAB" w:rsidRPr="003B05AA" w:rsidRDefault="00815DAB" w:rsidP="00815DAB">
    <w:pPr>
      <w:pStyle w:val="llb"/>
      <w:spacing w:after="0" w:line="240" w:lineRule="auto"/>
      <w:jc w:val="center"/>
      <w:rPr>
        <w:b/>
        <w:color w:val="1F497D"/>
        <w:sz w:val="2"/>
      </w:rPr>
    </w:pPr>
  </w:p>
  <w:p w:rsidR="00F90779" w:rsidRDefault="00986218" w:rsidP="00815DAB">
    <w:pPr>
      <w:pStyle w:val="llb"/>
      <w:spacing w:after="0" w:line="240" w:lineRule="auto"/>
      <w:jc w:val="center"/>
      <w:rPr>
        <w:color w:val="1F497D"/>
      </w:rPr>
    </w:pPr>
    <w:r>
      <w:rPr>
        <w:b/>
        <w:noProof/>
        <w:color w:val="1F497D"/>
        <w:lang w:eastAsia="hu-HU"/>
      </w:rPr>
      <w:drawing>
        <wp:inline distT="0" distB="0" distL="0" distR="0" wp14:anchorId="31BCC7BD" wp14:editId="32475D47">
          <wp:extent cx="2028825" cy="657225"/>
          <wp:effectExtent l="0" t="0" r="9525" b="9525"/>
          <wp:docPr id="2" name="Kép 2" descr="MOHOSZ_tagszervez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OSZ_tagszerveze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DAB" w:rsidRPr="00815DAB" w:rsidRDefault="00E57EF4" w:rsidP="00815DAB">
    <w:pPr>
      <w:pStyle w:val="llb"/>
      <w:spacing w:after="0" w:line="240" w:lineRule="auto"/>
      <w:jc w:val="center"/>
      <w:rPr>
        <w:color w:val="1F497D"/>
      </w:rPr>
    </w:pPr>
    <w:r w:rsidRPr="00815DAB">
      <w:rPr>
        <w:color w:val="1F497D"/>
      </w:rPr>
      <w:fldChar w:fldCharType="begin"/>
    </w:r>
    <w:r w:rsidR="00815DAB" w:rsidRPr="00815DAB">
      <w:rPr>
        <w:color w:val="1F497D"/>
      </w:rPr>
      <w:instrText xml:space="preserve"> PAGE   \* MERGEFORMAT </w:instrText>
    </w:r>
    <w:r w:rsidRPr="00815DAB">
      <w:rPr>
        <w:color w:val="1F497D"/>
      </w:rPr>
      <w:fldChar w:fldCharType="separate"/>
    </w:r>
    <w:r w:rsidR="000B61A1">
      <w:rPr>
        <w:noProof/>
        <w:color w:val="1F497D"/>
      </w:rPr>
      <w:t>1</w:t>
    </w:r>
    <w:r w:rsidRPr="00815DAB">
      <w:rPr>
        <w:color w:val="1F497D"/>
      </w:rPr>
      <w:fldChar w:fldCharType="end"/>
    </w:r>
  </w:p>
  <w:p w:rsidR="00815DAB" w:rsidRDefault="00815DAB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E3" w:rsidRDefault="006133E3" w:rsidP="00A408D9">
      <w:pPr>
        <w:spacing w:after="0" w:line="240" w:lineRule="auto"/>
      </w:pPr>
      <w:r>
        <w:separator/>
      </w:r>
    </w:p>
  </w:footnote>
  <w:footnote w:type="continuationSeparator" w:id="0">
    <w:p w:rsidR="006133E3" w:rsidRDefault="006133E3" w:rsidP="00A4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CFD"/>
    <w:multiLevelType w:val="hybridMultilevel"/>
    <w:tmpl w:val="DE7603CE"/>
    <w:lvl w:ilvl="0" w:tplc="040E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8760C"/>
    <w:multiLevelType w:val="hybridMultilevel"/>
    <w:tmpl w:val="4FCA611A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70E37"/>
    <w:multiLevelType w:val="hybridMultilevel"/>
    <w:tmpl w:val="CF160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32052"/>
    <w:multiLevelType w:val="hybridMultilevel"/>
    <w:tmpl w:val="F1EA5596"/>
    <w:lvl w:ilvl="0" w:tplc="040E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6FAB"/>
    <w:multiLevelType w:val="hybridMultilevel"/>
    <w:tmpl w:val="25824304"/>
    <w:lvl w:ilvl="0" w:tplc="040E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A"/>
    <w:rsid w:val="000573D1"/>
    <w:rsid w:val="000B61A1"/>
    <w:rsid w:val="000F21BF"/>
    <w:rsid w:val="0016616C"/>
    <w:rsid w:val="001C4D7F"/>
    <w:rsid w:val="001D72C3"/>
    <w:rsid w:val="00204E50"/>
    <w:rsid w:val="00315F6C"/>
    <w:rsid w:val="003437C8"/>
    <w:rsid w:val="00362309"/>
    <w:rsid w:val="00365630"/>
    <w:rsid w:val="00365768"/>
    <w:rsid w:val="003B05AA"/>
    <w:rsid w:val="0040080A"/>
    <w:rsid w:val="00504AE2"/>
    <w:rsid w:val="005A2163"/>
    <w:rsid w:val="005D1889"/>
    <w:rsid w:val="005F4A6E"/>
    <w:rsid w:val="006133E3"/>
    <w:rsid w:val="006A26AA"/>
    <w:rsid w:val="007B1E5E"/>
    <w:rsid w:val="007D260D"/>
    <w:rsid w:val="00815DAB"/>
    <w:rsid w:val="008E7D15"/>
    <w:rsid w:val="00934246"/>
    <w:rsid w:val="00964E00"/>
    <w:rsid w:val="00971C70"/>
    <w:rsid w:val="00986218"/>
    <w:rsid w:val="00A408D9"/>
    <w:rsid w:val="00A53C31"/>
    <w:rsid w:val="00A75EF5"/>
    <w:rsid w:val="00BC0882"/>
    <w:rsid w:val="00C103FA"/>
    <w:rsid w:val="00C15824"/>
    <w:rsid w:val="00C1665E"/>
    <w:rsid w:val="00CF5D33"/>
    <w:rsid w:val="00D9171C"/>
    <w:rsid w:val="00DA6CF2"/>
    <w:rsid w:val="00DD10C1"/>
    <w:rsid w:val="00DF68DB"/>
    <w:rsid w:val="00E57EF4"/>
    <w:rsid w:val="00E62111"/>
    <w:rsid w:val="00E86FE9"/>
    <w:rsid w:val="00E9776D"/>
    <w:rsid w:val="00EE5F7B"/>
    <w:rsid w:val="00F150D2"/>
    <w:rsid w:val="00F90779"/>
    <w:rsid w:val="00FE607B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C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6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573D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5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73D1"/>
    <w:pPr>
      <w:spacing w:after="0" w:line="240" w:lineRule="auto"/>
      <w:ind w:left="720"/>
    </w:pPr>
    <w:rPr>
      <w:rFonts w:eastAsia="Times New Roman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08D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08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C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6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573D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5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73D1"/>
    <w:pPr>
      <w:spacing w:after="0" w:line="240" w:lineRule="auto"/>
      <w:ind w:left="720"/>
    </w:pPr>
    <w:rPr>
      <w:rFonts w:eastAsia="Times New Roman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08D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08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&#225;l&#243;\Desktop\fejl&#233;ces%20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EC1A-F8F2-4EF1-A91E-A5CEDE73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lap</Template>
  <TotalTime>4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12</cp:revision>
  <cp:lastPrinted>2020-05-26T08:44:00Z</cp:lastPrinted>
  <dcterms:created xsi:type="dcterms:W3CDTF">2020-05-13T13:13:00Z</dcterms:created>
  <dcterms:modified xsi:type="dcterms:W3CDTF">2020-07-21T11:00:00Z</dcterms:modified>
</cp:coreProperties>
</file>